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bottom w:w="57" w:type="dxa"/>
        </w:tblCellMar>
        <w:tblLook w:val="01E0" w:firstRow="1" w:lastRow="1" w:firstColumn="1" w:lastColumn="1" w:noHBand="0" w:noVBand="0"/>
      </w:tblPr>
      <w:tblGrid>
        <w:gridCol w:w="10800"/>
      </w:tblGrid>
      <w:tr w:rsidR="00C6431C" w:rsidTr="008C34D9">
        <w:tc>
          <w:tcPr>
            <w:tcW w:w="10800" w:type="dxa"/>
          </w:tcPr>
          <w:p w:rsidR="00C6431C" w:rsidRDefault="002B5774">
            <w:bookmarkStart w:id="0" w:name="_GoBack"/>
            <w:bookmarkEnd w:id="0"/>
            <w:r w:rsidRPr="002B5774">
              <w:rPr>
                <w:b/>
                <w:sz w:val="40"/>
                <w:szCs w:val="40"/>
              </w:rPr>
              <w:t>Pflege anderer Ökosysteme</w:t>
            </w:r>
            <w:r w:rsidR="00C6431C">
              <w:tab/>
            </w:r>
            <w:r>
              <w:t xml:space="preserve">      </w:t>
            </w:r>
            <w:r w:rsidR="00C6431C">
              <w:tab/>
              <w:t>Jahr: ________</w:t>
            </w:r>
          </w:p>
          <w:p w:rsidR="002B5774" w:rsidRPr="002B5774" w:rsidRDefault="002B5774">
            <w:pPr>
              <w:rPr>
                <w:sz w:val="28"/>
                <w:szCs w:val="28"/>
              </w:rPr>
            </w:pPr>
            <w:r w:rsidRPr="002B5774">
              <w:rPr>
                <w:sz w:val="28"/>
                <w:szCs w:val="28"/>
              </w:rPr>
              <w:t>(Waldrand oder Hecke)</w:t>
            </w:r>
          </w:p>
        </w:tc>
      </w:tr>
      <w:tr w:rsidR="00C6431C" w:rsidTr="008C34D9">
        <w:tc>
          <w:tcPr>
            <w:tcW w:w="10800" w:type="dxa"/>
          </w:tcPr>
          <w:p w:rsidR="00C6431C" w:rsidRPr="00813C82" w:rsidRDefault="00C6431C">
            <w:pPr>
              <w:rPr>
                <w:sz w:val="16"/>
                <w:szCs w:val="16"/>
                <w:u w:val="single"/>
              </w:rPr>
            </w:pPr>
          </w:p>
          <w:p w:rsidR="00C6431C" w:rsidRPr="008C34D9" w:rsidRDefault="00395905">
            <w:pPr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Angaben zum Waldrand / Hecke</w:t>
            </w:r>
          </w:p>
          <w:p w:rsidR="00C6431C" w:rsidRPr="008C34D9" w:rsidRDefault="00C6431C">
            <w:pPr>
              <w:rPr>
                <w:b/>
                <w:sz w:val="8"/>
                <w:szCs w:val="8"/>
              </w:rPr>
            </w:pPr>
          </w:p>
          <w:tbl>
            <w:tblPr>
              <w:tblW w:w="5000" w:type="pct"/>
              <w:tblCellMar>
                <w:top w:w="113" w:type="dxa"/>
                <w:bottom w:w="85" w:type="dxa"/>
              </w:tblCellMar>
              <w:tblLook w:val="01E0" w:firstRow="1" w:lastRow="1" w:firstColumn="1" w:lastColumn="1" w:noHBand="0" w:noVBand="0"/>
            </w:tblPr>
            <w:tblGrid>
              <w:gridCol w:w="2031"/>
              <w:gridCol w:w="3154"/>
              <w:gridCol w:w="2124"/>
              <w:gridCol w:w="3275"/>
            </w:tblGrid>
            <w:tr w:rsidR="00C6431C" w:rsidRPr="008C34D9" w:rsidTr="00E83CB4">
              <w:tc>
                <w:tcPr>
                  <w:tcW w:w="960" w:type="pct"/>
                </w:tcPr>
                <w:p w:rsidR="00C6431C" w:rsidRPr="008C34D9" w:rsidRDefault="00C6431C">
                  <w:pPr>
                    <w:rPr>
                      <w:sz w:val="22"/>
                      <w:szCs w:val="22"/>
                    </w:rPr>
                  </w:pPr>
                  <w:r w:rsidRPr="008C34D9">
                    <w:rPr>
                      <w:sz w:val="22"/>
                      <w:szCs w:val="22"/>
                    </w:rPr>
                    <w:t>Lokalname:</w:t>
                  </w:r>
                </w:p>
              </w:tc>
              <w:tc>
                <w:tcPr>
                  <w:tcW w:w="1490" w:type="pct"/>
                </w:tcPr>
                <w:p w:rsidR="00C6431C" w:rsidRPr="008C34D9" w:rsidRDefault="00C6431C">
                  <w:pPr>
                    <w:rPr>
                      <w:sz w:val="22"/>
                      <w:szCs w:val="22"/>
                    </w:rPr>
                  </w:pPr>
                  <w:r w:rsidRPr="008C34D9">
                    <w:rPr>
                      <w:sz w:val="22"/>
                      <w:szCs w:val="22"/>
                    </w:rPr>
                    <w:t>________________________</w:t>
                  </w:r>
                </w:p>
              </w:tc>
              <w:tc>
                <w:tcPr>
                  <w:tcW w:w="1003" w:type="pct"/>
                </w:tcPr>
                <w:p w:rsidR="00C6431C" w:rsidRPr="008C34D9" w:rsidRDefault="00C6431C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8C34D9">
                    <w:rPr>
                      <w:sz w:val="22"/>
                      <w:szCs w:val="22"/>
                    </w:rPr>
                    <w:t>Bestandesnummer</w:t>
                  </w:r>
                  <w:proofErr w:type="spellEnd"/>
                  <w:r w:rsidRPr="008C34D9">
                    <w:rPr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1547" w:type="pct"/>
                </w:tcPr>
                <w:p w:rsidR="00C6431C" w:rsidRPr="008C34D9" w:rsidRDefault="00C6431C">
                  <w:pPr>
                    <w:rPr>
                      <w:sz w:val="22"/>
                      <w:szCs w:val="22"/>
                    </w:rPr>
                  </w:pPr>
                  <w:r w:rsidRPr="008C34D9">
                    <w:rPr>
                      <w:sz w:val="22"/>
                      <w:szCs w:val="22"/>
                    </w:rPr>
                    <w:t>_________________________</w:t>
                  </w:r>
                </w:p>
              </w:tc>
            </w:tr>
            <w:tr w:rsidR="00C6431C" w:rsidRPr="008C34D9" w:rsidTr="00E83CB4">
              <w:tc>
                <w:tcPr>
                  <w:tcW w:w="960" w:type="pct"/>
                </w:tcPr>
                <w:p w:rsidR="00C6431C" w:rsidRPr="008C34D9" w:rsidRDefault="00C6431C">
                  <w:pPr>
                    <w:rPr>
                      <w:sz w:val="22"/>
                      <w:szCs w:val="22"/>
                    </w:rPr>
                  </w:pPr>
                  <w:r w:rsidRPr="008C34D9">
                    <w:rPr>
                      <w:sz w:val="22"/>
                      <w:szCs w:val="22"/>
                    </w:rPr>
                    <w:t>Fläche:</w:t>
                  </w:r>
                </w:p>
              </w:tc>
              <w:tc>
                <w:tcPr>
                  <w:tcW w:w="1490" w:type="pct"/>
                </w:tcPr>
                <w:p w:rsidR="00C6431C" w:rsidRPr="008C34D9" w:rsidRDefault="00C6431C">
                  <w:pPr>
                    <w:rPr>
                      <w:sz w:val="22"/>
                      <w:szCs w:val="22"/>
                    </w:rPr>
                  </w:pPr>
                  <w:r w:rsidRPr="008C34D9">
                    <w:rPr>
                      <w:sz w:val="22"/>
                      <w:szCs w:val="22"/>
                    </w:rPr>
                    <w:t>________________________</w:t>
                  </w:r>
                </w:p>
              </w:tc>
              <w:tc>
                <w:tcPr>
                  <w:tcW w:w="1003" w:type="pct"/>
                </w:tcPr>
                <w:p w:rsidR="00C6431C" w:rsidRPr="008C34D9" w:rsidRDefault="00C6431C">
                  <w:pPr>
                    <w:rPr>
                      <w:sz w:val="22"/>
                      <w:szCs w:val="22"/>
                    </w:rPr>
                  </w:pPr>
                  <w:r w:rsidRPr="008C34D9">
                    <w:rPr>
                      <w:sz w:val="22"/>
                      <w:szCs w:val="22"/>
                    </w:rPr>
                    <w:t>Pflanzensoziologie:</w:t>
                  </w:r>
                </w:p>
              </w:tc>
              <w:tc>
                <w:tcPr>
                  <w:tcW w:w="1547" w:type="pct"/>
                </w:tcPr>
                <w:p w:rsidR="00E83CB4" w:rsidRPr="008C34D9" w:rsidRDefault="00C6431C">
                  <w:pPr>
                    <w:rPr>
                      <w:sz w:val="22"/>
                      <w:szCs w:val="22"/>
                    </w:rPr>
                  </w:pPr>
                  <w:r w:rsidRPr="008C34D9">
                    <w:rPr>
                      <w:sz w:val="22"/>
                      <w:szCs w:val="22"/>
                    </w:rPr>
                    <w:t>_________________________</w:t>
                  </w:r>
                </w:p>
              </w:tc>
            </w:tr>
            <w:tr w:rsidR="00C6431C" w:rsidRPr="008C34D9" w:rsidTr="00E83CB4">
              <w:tc>
                <w:tcPr>
                  <w:tcW w:w="960" w:type="pct"/>
                </w:tcPr>
                <w:p w:rsidR="00C6431C" w:rsidRPr="008C34D9" w:rsidRDefault="00E83CB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Ausdehnung</w:t>
                  </w:r>
                  <w:r w:rsidR="00C6431C" w:rsidRPr="008C34D9">
                    <w:rPr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1490" w:type="pct"/>
                </w:tcPr>
                <w:p w:rsidR="00C6431C" w:rsidRPr="008C34D9" w:rsidRDefault="00E83CB4" w:rsidP="00E83CB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Länge: </w:t>
                  </w:r>
                  <w:r w:rsidR="00C6431C" w:rsidRPr="008C34D9">
                    <w:rPr>
                      <w:sz w:val="22"/>
                      <w:szCs w:val="22"/>
                    </w:rPr>
                    <w:t>__________________</w:t>
                  </w:r>
                </w:p>
              </w:tc>
              <w:tc>
                <w:tcPr>
                  <w:tcW w:w="1003" w:type="pct"/>
                </w:tcPr>
                <w:p w:rsidR="00C6431C" w:rsidRPr="008C34D9" w:rsidRDefault="00E83CB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Tiefe</w:t>
                  </w:r>
                  <w:r w:rsidR="00C6431C" w:rsidRPr="008C34D9">
                    <w:rPr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1547" w:type="pct"/>
                </w:tcPr>
                <w:p w:rsidR="00C6431C" w:rsidRPr="008C34D9" w:rsidRDefault="00C6431C">
                  <w:pPr>
                    <w:rPr>
                      <w:sz w:val="22"/>
                      <w:szCs w:val="22"/>
                    </w:rPr>
                  </w:pPr>
                  <w:r w:rsidRPr="008C34D9">
                    <w:rPr>
                      <w:sz w:val="22"/>
                      <w:szCs w:val="22"/>
                    </w:rPr>
                    <w:t>_________________________</w:t>
                  </w:r>
                </w:p>
              </w:tc>
            </w:tr>
            <w:tr w:rsidR="00E83CB4" w:rsidRPr="008C34D9" w:rsidTr="00E83CB4">
              <w:tc>
                <w:tcPr>
                  <w:tcW w:w="960" w:type="pct"/>
                </w:tcPr>
                <w:p w:rsidR="00E83CB4" w:rsidRPr="008C34D9" w:rsidRDefault="00E83CB4" w:rsidP="00014F01">
                  <w:pPr>
                    <w:rPr>
                      <w:sz w:val="22"/>
                      <w:szCs w:val="22"/>
                    </w:rPr>
                  </w:pPr>
                  <w:r w:rsidRPr="008C34D9">
                    <w:rPr>
                      <w:sz w:val="22"/>
                      <w:szCs w:val="22"/>
                    </w:rPr>
                    <w:t>Letzter Eingriff:</w:t>
                  </w:r>
                </w:p>
              </w:tc>
              <w:tc>
                <w:tcPr>
                  <w:tcW w:w="1490" w:type="pct"/>
                </w:tcPr>
                <w:p w:rsidR="00E83CB4" w:rsidRPr="008C34D9" w:rsidRDefault="00E83CB4" w:rsidP="00014F01">
                  <w:pPr>
                    <w:rPr>
                      <w:sz w:val="22"/>
                      <w:szCs w:val="22"/>
                    </w:rPr>
                  </w:pPr>
                  <w:r w:rsidRPr="008C34D9">
                    <w:rPr>
                      <w:sz w:val="22"/>
                      <w:szCs w:val="22"/>
                    </w:rPr>
                    <w:t>________________________</w:t>
                  </w:r>
                </w:p>
              </w:tc>
              <w:tc>
                <w:tcPr>
                  <w:tcW w:w="1003" w:type="pct"/>
                </w:tcPr>
                <w:p w:rsidR="00E83CB4" w:rsidRPr="008C34D9" w:rsidRDefault="00E83CB4" w:rsidP="00014F01">
                  <w:pPr>
                    <w:rPr>
                      <w:sz w:val="22"/>
                      <w:szCs w:val="22"/>
                    </w:rPr>
                  </w:pPr>
                  <w:r w:rsidRPr="008C34D9">
                    <w:rPr>
                      <w:sz w:val="22"/>
                      <w:szCs w:val="22"/>
                    </w:rPr>
                    <w:t>Nächster Eingriff:</w:t>
                  </w:r>
                </w:p>
              </w:tc>
              <w:tc>
                <w:tcPr>
                  <w:tcW w:w="1547" w:type="pct"/>
                </w:tcPr>
                <w:p w:rsidR="00E83CB4" w:rsidRPr="008C34D9" w:rsidRDefault="00E83CB4" w:rsidP="00014F01">
                  <w:pPr>
                    <w:rPr>
                      <w:sz w:val="22"/>
                      <w:szCs w:val="22"/>
                    </w:rPr>
                  </w:pPr>
                  <w:r w:rsidRPr="008C34D9">
                    <w:rPr>
                      <w:sz w:val="22"/>
                      <w:szCs w:val="22"/>
                    </w:rPr>
                    <w:t>_________________________</w:t>
                  </w:r>
                </w:p>
              </w:tc>
            </w:tr>
            <w:tr w:rsidR="00E83CB4" w:rsidRPr="008C34D9" w:rsidTr="00E83CB4">
              <w:tc>
                <w:tcPr>
                  <w:tcW w:w="960" w:type="pct"/>
                  <w:tcBorders>
                    <w:bottom w:val="single" w:sz="4" w:space="0" w:color="auto"/>
                  </w:tcBorders>
                </w:tcPr>
                <w:p w:rsidR="00E83CB4" w:rsidRPr="008C34D9" w:rsidRDefault="00E83CB4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90" w:type="pct"/>
                  <w:tcBorders>
                    <w:bottom w:val="single" w:sz="4" w:space="0" w:color="auto"/>
                  </w:tcBorders>
                </w:tcPr>
                <w:p w:rsidR="00E83CB4" w:rsidRPr="008C34D9" w:rsidRDefault="00E83CB4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3" w:type="pct"/>
                  <w:tcBorders>
                    <w:bottom w:val="single" w:sz="4" w:space="0" w:color="auto"/>
                  </w:tcBorders>
                </w:tcPr>
                <w:p w:rsidR="00E83CB4" w:rsidRPr="008C34D9" w:rsidRDefault="00E83CB4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47" w:type="pct"/>
                  <w:tcBorders>
                    <w:bottom w:val="single" w:sz="4" w:space="0" w:color="auto"/>
                  </w:tcBorders>
                </w:tcPr>
                <w:p w:rsidR="00E83CB4" w:rsidRPr="008C34D9" w:rsidRDefault="00E83CB4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C6431C" w:rsidRPr="008C34D9" w:rsidRDefault="00C6431C">
            <w:pPr>
              <w:rPr>
                <w:sz w:val="16"/>
                <w:szCs w:val="16"/>
              </w:rPr>
            </w:pPr>
          </w:p>
          <w:tbl>
            <w:tblPr>
              <w:tblW w:w="0" w:type="auto"/>
              <w:tblBorders>
                <w:bottom w:val="single" w:sz="4" w:space="0" w:color="auto"/>
              </w:tblBorders>
              <w:tblCellMar>
                <w:top w:w="28" w:type="dxa"/>
                <w:bottom w:w="28" w:type="dxa"/>
              </w:tblCellMar>
              <w:tblLook w:val="01E0" w:firstRow="1" w:lastRow="1" w:firstColumn="1" w:lastColumn="1" w:noHBand="0" w:noVBand="0"/>
            </w:tblPr>
            <w:tblGrid>
              <w:gridCol w:w="2320"/>
              <w:gridCol w:w="2174"/>
              <w:gridCol w:w="2815"/>
              <w:gridCol w:w="3275"/>
            </w:tblGrid>
            <w:tr w:rsidR="00C6431C" w:rsidRPr="008C34D9" w:rsidTr="00813C82">
              <w:tc>
                <w:tcPr>
                  <w:tcW w:w="2320" w:type="dxa"/>
                  <w:tcBorders>
                    <w:bottom w:val="single" w:sz="4" w:space="0" w:color="auto"/>
                  </w:tcBorders>
                </w:tcPr>
                <w:p w:rsidR="00C6431C" w:rsidRPr="008C34D9" w:rsidRDefault="00C6431C" w:rsidP="00D678AE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Gewässerschutzzone</w:t>
                  </w:r>
                </w:p>
                <w:p w:rsidR="00C6431C" w:rsidRPr="008C34D9" w:rsidRDefault="00C6431C" w:rsidP="00D678AE">
                  <w:pPr>
                    <w:rPr>
                      <w:sz w:val="12"/>
                      <w:szCs w:val="12"/>
                    </w:rPr>
                  </w:pPr>
                </w:p>
                <w:p w:rsidR="00C6431C" w:rsidRPr="008C34D9" w:rsidRDefault="00C6431C" w:rsidP="00D678AE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Adresse</w:t>
                  </w:r>
                  <w:r w:rsidRPr="008C34D9">
                    <w:rPr>
                      <w:sz w:val="22"/>
                      <w:szCs w:val="22"/>
                    </w:rPr>
                    <w:t xml:space="preserve"> T-Punkt </w:t>
                  </w:r>
                </w:p>
              </w:tc>
              <w:tc>
                <w:tcPr>
                  <w:tcW w:w="2120" w:type="dxa"/>
                  <w:tcBorders>
                    <w:bottom w:val="single" w:sz="4" w:space="0" w:color="auto"/>
                  </w:tcBorders>
                </w:tcPr>
                <w:p w:rsidR="00C6431C" w:rsidRPr="008C34D9" w:rsidRDefault="00C6431C" w:rsidP="007C1A15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ascii="MS Gothic" w:eastAsia="MS Gothic" w:hAnsi="MS Gothic" w:hint="eastAsia"/>
                      <w:sz w:val="22"/>
                      <w:szCs w:val="22"/>
                    </w:rPr>
                    <w:t>☐</w:t>
                  </w:r>
                  <w:r w:rsidRPr="008C34D9">
                    <w:rPr>
                      <w:sz w:val="22"/>
                      <w:szCs w:val="22"/>
                    </w:rPr>
                    <w:t>J</w:t>
                  </w:r>
                  <w:r>
                    <w:rPr>
                      <w:sz w:val="22"/>
                      <w:szCs w:val="22"/>
                    </w:rPr>
                    <w:t xml:space="preserve">a          </w:t>
                  </w:r>
                  <w:r>
                    <w:rPr>
                      <w:rFonts w:ascii="MS Gothic" w:eastAsia="MS Gothic" w:hAnsi="MS Gothic" w:hint="eastAsia"/>
                      <w:sz w:val="22"/>
                      <w:szCs w:val="22"/>
                    </w:rPr>
                    <w:t>☐</w:t>
                  </w:r>
                  <w:r>
                    <w:rPr>
                      <w:sz w:val="22"/>
                      <w:szCs w:val="22"/>
                    </w:rPr>
                    <w:t>Nein</w:t>
                  </w:r>
                </w:p>
                <w:p w:rsidR="00C6431C" w:rsidRPr="008C34D9" w:rsidRDefault="00C6431C" w:rsidP="007C1A15">
                  <w:pPr>
                    <w:rPr>
                      <w:sz w:val="12"/>
                      <w:szCs w:val="12"/>
                    </w:rPr>
                  </w:pPr>
                </w:p>
                <w:p w:rsidR="00C6431C" w:rsidRPr="008C34D9" w:rsidRDefault="00C6431C" w:rsidP="00D678AE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________________</w:t>
                  </w:r>
                </w:p>
                <w:p w:rsidR="00C6431C" w:rsidRPr="00813C82" w:rsidRDefault="00C6431C" w:rsidP="007C1A15">
                  <w:pPr>
                    <w:rPr>
                      <w:sz w:val="14"/>
                      <w:szCs w:val="14"/>
                      <w:u w:val="single"/>
                    </w:rPr>
                  </w:pPr>
                  <w:r>
                    <w:rPr>
                      <w:sz w:val="22"/>
                      <w:szCs w:val="22"/>
                      <w:u w:val="single"/>
                    </w:rPr>
                    <w:t xml:space="preserve">   </w:t>
                  </w:r>
                </w:p>
              </w:tc>
              <w:tc>
                <w:tcPr>
                  <w:tcW w:w="2869" w:type="dxa"/>
                  <w:tcBorders>
                    <w:bottom w:val="single" w:sz="4" w:space="0" w:color="auto"/>
                  </w:tcBorders>
                </w:tcPr>
                <w:p w:rsidR="00C6431C" w:rsidRPr="008C34D9" w:rsidRDefault="00C6431C" w:rsidP="007C1A15">
                  <w:pPr>
                    <w:rPr>
                      <w:sz w:val="22"/>
                      <w:szCs w:val="22"/>
                    </w:rPr>
                  </w:pPr>
                  <w:r w:rsidRPr="008C34D9">
                    <w:rPr>
                      <w:sz w:val="22"/>
                      <w:szCs w:val="22"/>
                    </w:rPr>
                    <w:t>Koordinaten Pflegefläche:</w:t>
                  </w:r>
                </w:p>
                <w:p w:rsidR="00C6431C" w:rsidRPr="008C34D9" w:rsidRDefault="00C6431C" w:rsidP="007C1A15">
                  <w:pPr>
                    <w:rPr>
                      <w:sz w:val="12"/>
                      <w:szCs w:val="12"/>
                    </w:rPr>
                  </w:pPr>
                </w:p>
                <w:p w:rsidR="00C6431C" w:rsidRPr="008C34D9" w:rsidRDefault="00C6431C" w:rsidP="007C1A15">
                  <w:pPr>
                    <w:rPr>
                      <w:sz w:val="22"/>
                      <w:szCs w:val="22"/>
                    </w:rPr>
                  </w:pPr>
                  <w:r w:rsidRPr="008C34D9">
                    <w:rPr>
                      <w:sz w:val="22"/>
                      <w:szCs w:val="22"/>
                    </w:rPr>
                    <w:t>Koordinaten T-Punkt</w:t>
                  </w:r>
                </w:p>
              </w:tc>
              <w:tc>
                <w:tcPr>
                  <w:tcW w:w="3275" w:type="dxa"/>
                  <w:tcBorders>
                    <w:bottom w:val="single" w:sz="4" w:space="0" w:color="auto"/>
                  </w:tcBorders>
                </w:tcPr>
                <w:p w:rsidR="00C6431C" w:rsidRPr="008C34D9" w:rsidRDefault="00C6431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_________________________</w:t>
                  </w:r>
                </w:p>
                <w:p w:rsidR="00C6431C" w:rsidRPr="008C34D9" w:rsidRDefault="00C6431C">
                  <w:pPr>
                    <w:rPr>
                      <w:sz w:val="12"/>
                      <w:szCs w:val="12"/>
                    </w:rPr>
                  </w:pPr>
                </w:p>
                <w:p w:rsidR="00C6431C" w:rsidRPr="008C34D9" w:rsidRDefault="00C6431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_________________________</w:t>
                  </w:r>
                </w:p>
                <w:p w:rsidR="00C6431C" w:rsidRPr="008C34D9" w:rsidRDefault="00C6431C">
                  <w:pPr>
                    <w:rPr>
                      <w:sz w:val="4"/>
                      <w:szCs w:val="4"/>
                    </w:rPr>
                  </w:pPr>
                </w:p>
              </w:tc>
            </w:tr>
          </w:tbl>
          <w:p w:rsidR="00C6431C" w:rsidRPr="008C34D9" w:rsidRDefault="00C6431C">
            <w:pPr>
              <w:rPr>
                <w:sz w:val="16"/>
                <w:szCs w:val="16"/>
              </w:rPr>
            </w:pPr>
          </w:p>
          <w:tbl>
            <w:tblPr>
              <w:tblW w:w="5000" w:type="pct"/>
              <w:tblCellMar>
                <w:top w:w="28" w:type="dxa"/>
                <w:bottom w:w="28" w:type="dxa"/>
              </w:tblCellMar>
              <w:tblLook w:val="01E0" w:firstRow="1" w:lastRow="1" w:firstColumn="1" w:lastColumn="1" w:noHBand="0" w:noVBand="0"/>
            </w:tblPr>
            <w:tblGrid>
              <w:gridCol w:w="2646"/>
              <w:gridCol w:w="2646"/>
              <w:gridCol w:w="2646"/>
              <w:gridCol w:w="2646"/>
            </w:tblGrid>
            <w:tr w:rsidR="00C6431C" w:rsidRPr="008C34D9" w:rsidTr="008C34D9">
              <w:tc>
                <w:tcPr>
                  <w:tcW w:w="1250" w:type="pct"/>
                </w:tcPr>
                <w:p w:rsidR="00C6431C" w:rsidRPr="00E83CB4" w:rsidRDefault="00E83CB4" w:rsidP="00E83CB4">
                  <w:pPr>
                    <w:rPr>
                      <w:b/>
                      <w:sz w:val="22"/>
                      <w:szCs w:val="22"/>
                    </w:rPr>
                  </w:pPr>
                  <w:r w:rsidRPr="00E83CB4">
                    <w:rPr>
                      <w:b/>
                      <w:sz w:val="22"/>
                      <w:szCs w:val="22"/>
                    </w:rPr>
                    <w:t xml:space="preserve">Waldrand: </w:t>
                  </w:r>
                </w:p>
              </w:tc>
              <w:tc>
                <w:tcPr>
                  <w:tcW w:w="1250" w:type="pct"/>
                </w:tcPr>
                <w:p w:rsidR="00C6431C" w:rsidRPr="008C34D9" w:rsidRDefault="00C6431C" w:rsidP="00E83CB4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rFonts w:ascii="MS Gothic" w:eastAsia="MS Gothic" w:hAnsi="MS Gothic" w:hint="eastAsia"/>
                      <w:sz w:val="22"/>
                      <w:szCs w:val="22"/>
                    </w:rPr>
                    <w:t>☐</w:t>
                  </w:r>
                  <w:r w:rsidRPr="008C34D9">
                    <w:rPr>
                      <w:sz w:val="22"/>
                      <w:szCs w:val="22"/>
                    </w:rPr>
                    <w:t xml:space="preserve"> </w:t>
                  </w:r>
                  <w:r w:rsidR="00E83CB4">
                    <w:rPr>
                      <w:sz w:val="22"/>
                      <w:szCs w:val="22"/>
                    </w:rPr>
                    <w:t>Ersteingriff</w:t>
                  </w:r>
                </w:p>
              </w:tc>
              <w:tc>
                <w:tcPr>
                  <w:tcW w:w="1250" w:type="pct"/>
                </w:tcPr>
                <w:p w:rsidR="00C6431C" w:rsidRPr="008C34D9" w:rsidRDefault="00C6431C" w:rsidP="00E83CB4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ascii="MS Gothic" w:eastAsia="MS Gothic" w:hAnsi="MS Gothic" w:hint="eastAsia"/>
                      <w:sz w:val="22"/>
                      <w:szCs w:val="22"/>
                    </w:rPr>
                    <w:t>☐</w:t>
                  </w:r>
                  <w:r w:rsidRPr="008C34D9">
                    <w:rPr>
                      <w:sz w:val="22"/>
                      <w:szCs w:val="22"/>
                    </w:rPr>
                    <w:t xml:space="preserve"> </w:t>
                  </w:r>
                  <w:r w:rsidR="00E83CB4">
                    <w:rPr>
                      <w:sz w:val="22"/>
                      <w:szCs w:val="22"/>
                    </w:rPr>
                    <w:t>Folgeeingriff</w:t>
                  </w:r>
                </w:p>
              </w:tc>
              <w:tc>
                <w:tcPr>
                  <w:tcW w:w="1250" w:type="pct"/>
                </w:tcPr>
                <w:p w:rsidR="00E83CB4" w:rsidRDefault="00E83CB4" w:rsidP="00E83CB4">
                  <w:pPr>
                    <w:rPr>
                      <w:sz w:val="22"/>
                      <w:szCs w:val="22"/>
                    </w:rPr>
                  </w:pPr>
                </w:p>
                <w:p w:rsidR="00E83CB4" w:rsidRPr="008C34D9" w:rsidRDefault="00E83CB4" w:rsidP="00E83CB4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C6431C" w:rsidRPr="008C34D9" w:rsidTr="008C34D9">
              <w:tc>
                <w:tcPr>
                  <w:tcW w:w="1250" w:type="pct"/>
                </w:tcPr>
                <w:p w:rsidR="00C6431C" w:rsidRPr="00E83CB4" w:rsidRDefault="00E83CB4">
                  <w:pPr>
                    <w:rPr>
                      <w:b/>
                      <w:sz w:val="22"/>
                      <w:szCs w:val="22"/>
                    </w:rPr>
                  </w:pPr>
                  <w:r w:rsidRPr="00E83CB4">
                    <w:rPr>
                      <w:b/>
                      <w:sz w:val="22"/>
                      <w:szCs w:val="22"/>
                    </w:rPr>
                    <w:t>Hecke:</w:t>
                  </w:r>
                </w:p>
              </w:tc>
              <w:tc>
                <w:tcPr>
                  <w:tcW w:w="1250" w:type="pct"/>
                </w:tcPr>
                <w:p w:rsidR="00C6431C" w:rsidRPr="008C34D9" w:rsidRDefault="00C6431C" w:rsidP="00D54421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ascii="MS Gothic" w:eastAsia="MS Gothic" w:hAnsi="MS Gothic" w:hint="eastAsia"/>
                      <w:sz w:val="22"/>
                      <w:szCs w:val="22"/>
                    </w:rPr>
                    <w:t>☐</w:t>
                  </w:r>
                  <w:r w:rsidR="00E83CB4">
                    <w:rPr>
                      <w:sz w:val="22"/>
                      <w:szCs w:val="22"/>
                    </w:rPr>
                    <w:t xml:space="preserve"> Niederhecke</w:t>
                  </w:r>
                </w:p>
              </w:tc>
              <w:tc>
                <w:tcPr>
                  <w:tcW w:w="1250" w:type="pct"/>
                </w:tcPr>
                <w:p w:rsidR="00C6431C" w:rsidRPr="008C34D9" w:rsidRDefault="00C6431C" w:rsidP="00E83CB4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ascii="MS Gothic" w:eastAsia="MS Gothic" w:hAnsi="MS Gothic" w:hint="eastAsia"/>
                      <w:sz w:val="22"/>
                      <w:szCs w:val="22"/>
                    </w:rPr>
                    <w:t>☐</w:t>
                  </w:r>
                  <w:r w:rsidR="00E83CB4">
                    <w:rPr>
                      <w:sz w:val="22"/>
                      <w:szCs w:val="22"/>
                    </w:rPr>
                    <w:t>Hochhecke</w:t>
                  </w:r>
                </w:p>
              </w:tc>
              <w:tc>
                <w:tcPr>
                  <w:tcW w:w="1250" w:type="pct"/>
                </w:tcPr>
                <w:p w:rsidR="00C6431C" w:rsidRPr="008C34D9" w:rsidRDefault="00C6431C" w:rsidP="00E83CB4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ascii="MS Gothic" w:eastAsia="MS Gothic" w:hAnsi="MS Gothic" w:hint="eastAsia"/>
                      <w:sz w:val="22"/>
                      <w:szCs w:val="22"/>
                    </w:rPr>
                    <w:t>☐</w:t>
                  </w:r>
                  <w:r w:rsidR="00E83CB4">
                    <w:rPr>
                      <w:sz w:val="22"/>
                      <w:szCs w:val="22"/>
                    </w:rPr>
                    <w:t>Baumhecke</w:t>
                  </w:r>
                </w:p>
              </w:tc>
            </w:tr>
          </w:tbl>
          <w:p w:rsidR="00C6431C" w:rsidRDefault="00C6431C"/>
        </w:tc>
      </w:tr>
      <w:tr w:rsidR="00C6431C" w:rsidTr="008C34D9">
        <w:tc>
          <w:tcPr>
            <w:tcW w:w="10800" w:type="dxa"/>
          </w:tcPr>
          <w:p w:rsidR="00C6431C" w:rsidRPr="008C34D9" w:rsidRDefault="00C6431C">
            <w:pPr>
              <w:rPr>
                <w:sz w:val="20"/>
                <w:szCs w:val="20"/>
              </w:rPr>
            </w:pPr>
          </w:p>
          <w:p w:rsidR="00C6431C" w:rsidRPr="008C34D9" w:rsidRDefault="003D6C24">
            <w:pPr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 xml:space="preserve">Auftrag / </w:t>
            </w:r>
            <w:r w:rsidR="00C6431C" w:rsidRPr="008C34D9">
              <w:rPr>
                <w:b/>
                <w:sz w:val="26"/>
                <w:szCs w:val="26"/>
                <w:u w:val="single"/>
              </w:rPr>
              <w:t>Ziele</w:t>
            </w:r>
          </w:p>
          <w:p w:rsidR="00C6431C" w:rsidRPr="008C34D9" w:rsidRDefault="00C6431C">
            <w:pPr>
              <w:rPr>
                <w:sz w:val="8"/>
                <w:szCs w:val="8"/>
              </w:rPr>
            </w:pPr>
          </w:p>
          <w:p w:rsidR="00C6431C" w:rsidRDefault="00C6431C">
            <w:pPr>
              <w:rPr>
                <w:b/>
                <w:sz w:val="8"/>
                <w:szCs w:val="8"/>
              </w:rPr>
            </w:pPr>
          </w:p>
          <w:p w:rsidR="003D6C24" w:rsidRDefault="003D6C24">
            <w:pPr>
              <w:rPr>
                <w:b/>
                <w:sz w:val="8"/>
                <w:szCs w:val="8"/>
              </w:rPr>
            </w:pPr>
          </w:p>
          <w:p w:rsidR="003D6C24" w:rsidRDefault="003D6C24">
            <w:pPr>
              <w:rPr>
                <w:b/>
                <w:sz w:val="8"/>
                <w:szCs w:val="8"/>
              </w:rPr>
            </w:pPr>
          </w:p>
          <w:p w:rsidR="003D6C24" w:rsidRDefault="003D6C24">
            <w:pPr>
              <w:rPr>
                <w:b/>
                <w:sz w:val="8"/>
                <w:szCs w:val="8"/>
              </w:rPr>
            </w:pPr>
          </w:p>
          <w:p w:rsidR="003D6C24" w:rsidRDefault="003D6C24">
            <w:pPr>
              <w:rPr>
                <w:b/>
                <w:sz w:val="8"/>
                <w:szCs w:val="8"/>
              </w:rPr>
            </w:pPr>
          </w:p>
          <w:p w:rsidR="003D6C24" w:rsidRDefault="003D6C24">
            <w:pPr>
              <w:rPr>
                <w:b/>
                <w:sz w:val="8"/>
                <w:szCs w:val="8"/>
              </w:rPr>
            </w:pPr>
          </w:p>
          <w:p w:rsidR="003D6C24" w:rsidRDefault="003D6C24">
            <w:pPr>
              <w:rPr>
                <w:b/>
                <w:sz w:val="8"/>
                <w:szCs w:val="8"/>
              </w:rPr>
            </w:pPr>
          </w:p>
          <w:p w:rsidR="003D6C24" w:rsidRDefault="003D6C24">
            <w:pPr>
              <w:rPr>
                <w:b/>
                <w:sz w:val="8"/>
                <w:szCs w:val="8"/>
              </w:rPr>
            </w:pPr>
          </w:p>
          <w:p w:rsidR="003D6C24" w:rsidRDefault="003D6C24">
            <w:pPr>
              <w:rPr>
                <w:b/>
                <w:sz w:val="8"/>
                <w:szCs w:val="8"/>
              </w:rPr>
            </w:pPr>
          </w:p>
          <w:p w:rsidR="003D6C24" w:rsidRDefault="003D6C24">
            <w:pPr>
              <w:rPr>
                <w:b/>
                <w:sz w:val="8"/>
                <w:szCs w:val="8"/>
              </w:rPr>
            </w:pPr>
          </w:p>
          <w:p w:rsidR="003D6C24" w:rsidRDefault="003D6C24">
            <w:pPr>
              <w:rPr>
                <w:b/>
                <w:sz w:val="8"/>
                <w:szCs w:val="8"/>
              </w:rPr>
            </w:pPr>
          </w:p>
          <w:p w:rsidR="003D6C24" w:rsidRDefault="003D6C24">
            <w:pPr>
              <w:rPr>
                <w:b/>
                <w:sz w:val="8"/>
                <w:szCs w:val="8"/>
              </w:rPr>
            </w:pPr>
          </w:p>
          <w:p w:rsidR="003D6C24" w:rsidRDefault="003D6C24">
            <w:pPr>
              <w:rPr>
                <w:b/>
                <w:sz w:val="8"/>
                <w:szCs w:val="8"/>
              </w:rPr>
            </w:pPr>
          </w:p>
          <w:p w:rsidR="003D6C24" w:rsidRDefault="003D6C24">
            <w:pPr>
              <w:rPr>
                <w:b/>
                <w:sz w:val="8"/>
                <w:szCs w:val="8"/>
              </w:rPr>
            </w:pPr>
          </w:p>
          <w:p w:rsidR="003D6C24" w:rsidRDefault="003D6C24">
            <w:pPr>
              <w:rPr>
                <w:b/>
                <w:sz w:val="8"/>
                <w:szCs w:val="8"/>
              </w:rPr>
            </w:pPr>
          </w:p>
          <w:p w:rsidR="003D6C24" w:rsidRDefault="003D6C24">
            <w:pPr>
              <w:rPr>
                <w:b/>
                <w:sz w:val="8"/>
                <w:szCs w:val="8"/>
              </w:rPr>
            </w:pPr>
          </w:p>
          <w:p w:rsidR="003D6C24" w:rsidRDefault="003D6C24">
            <w:pPr>
              <w:rPr>
                <w:b/>
                <w:sz w:val="8"/>
                <w:szCs w:val="8"/>
              </w:rPr>
            </w:pPr>
          </w:p>
          <w:p w:rsidR="003D6C24" w:rsidRDefault="003D6C24">
            <w:pPr>
              <w:rPr>
                <w:b/>
                <w:sz w:val="8"/>
                <w:szCs w:val="8"/>
              </w:rPr>
            </w:pPr>
          </w:p>
          <w:p w:rsidR="003D6C24" w:rsidRDefault="003D6C24">
            <w:pPr>
              <w:rPr>
                <w:b/>
                <w:sz w:val="8"/>
                <w:szCs w:val="8"/>
              </w:rPr>
            </w:pPr>
          </w:p>
          <w:p w:rsidR="003D6C24" w:rsidRDefault="003D6C24">
            <w:pPr>
              <w:rPr>
                <w:b/>
                <w:sz w:val="8"/>
                <w:szCs w:val="8"/>
              </w:rPr>
            </w:pPr>
          </w:p>
          <w:p w:rsidR="003D6C24" w:rsidRDefault="003D6C24">
            <w:pPr>
              <w:rPr>
                <w:b/>
                <w:sz w:val="8"/>
                <w:szCs w:val="8"/>
              </w:rPr>
            </w:pPr>
          </w:p>
          <w:p w:rsidR="003D6C24" w:rsidRDefault="003D6C24">
            <w:pPr>
              <w:rPr>
                <w:b/>
                <w:sz w:val="8"/>
                <w:szCs w:val="8"/>
              </w:rPr>
            </w:pPr>
          </w:p>
          <w:p w:rsidR="003D6C24" w:rsidRDefault="003D6C24">
            <w:pPr>
              <w:rPr>
                <w:b/>
                <w:sz w:val="8"/>
                <w:szCs w:val="8"/>
              </w:rPr>
            </w:pPr>
          </w:p>
          <w:p w:rsidR="003D6C24" w:rsidRDefault="003D6C24">
            <w:pPr>
              <w:rPr>
                <w:b/>
                <w:sz w:val="8"/>
                <w:szCs w:val="8"/>
              </w:rPr>
            </w:pPr>
          </w:p>
          <w:p w:rsidR="003D6C24" w:rsidRDefault="003D6C24">
            <w:pPr>
              <w:rPr>
                <w:b/>
                <w:sz w:val="8"/>
                <w:szCs w:val="8"/>
              </w:rPr>
            </w:pPr>
          </w:p>
          <w:p w:rsidR="003D6C24" w:rsidRDefault="003D6C24">
            <w:pPr>
              <w:rPr>
                <w:b/>
                <w:sz w:val="8"/>
                <w:szCs w:val="8"/>
              </w:rPr>
            </w:pPr>
          </w:p>
          <w:p w:rsidR="003D6C24" w:rsidRDefault="003D6C24">
            <w:pPr>
              <w:rPr>
                <w:b/>
                <w:sz w:val="8"/>
                <w:szCs w:val="8"/>
              </w:rPr>
            </w:pPr>
          </w:p>
          <w:p w:rsidR="003D6C24" w:rsidRDefault="003D6C24">
            <w:pPr>
              <w:rPr>
                <w:b/>
                <w:sz w:val="8"/>
                <w:szCs w:val="8"/>
              </w:rPr>
            </w:pPr>
          </w:p>
          <w:p w:rsidR="003D6C24" w:rsidRDefault="003D6C24">
            <w:pPr>
              <w:rPr>
                <w:b/>
                <w:sz w:val="8"/>
                <w:szCs w:val="8"/>
              </w:rPr>
            </w:pPr>
          </w:p>
          <w:p w:rsidR="003D6C24" w:rsidRDefault="003D6C24">
            <w:pPr>
              <w:rPr>
                <w:b/>
                <w:sz w:val="8"/>
                <w:szCs w:val="8"/>
              </w:rPr>
            </w:pPr>
          </w:p>
          <w:p w:rsidR="003D6C24" w:rsidRDefault="003D6C24">
            <w:pPr>
              <w:rPr>
                <w:b/>
                <w:sz w:val="8"/>
                <w:szCs w:val="8"/>
              </w:rPr>
            </w:pPr>
          </w:p>
          <w:p w:rsidR="003D6C24" w:rsidRDefault="003D6C24">
            <w:pPr>
              <w:rPr>
                <w:b/>
                <w:sz w:val="8"/>
                <w:szCs w:val="8"/>
              </w:rPr>
            </w:pPr>
          </w:p>
          <w:p w:rsidR="003D6C24" w:rsidRDefault="003D6C24">
            <w:pPr>
              <w:rPr>
                <w:b/>
                <w:sz w:val="8"/>
                <w:szCs w:val="8"/>
              </w:rPr>
            </w:pPr>
          </w:p>
          <w:p w:rsidR="003D6C24" w:rsidRDefault="003D6C24">
            <w:pPr>
              <w:rPr>
                <w:b/>
                <w:sz w:val="8"/>
                <w:szCs w:val="8"/>
              </w:rPr>
            </w:pPr>
          </w:p>
          <w:p w:rsidR="003D6C24" w:rsidRPr="008C34D9" w:rsidRDefault="003D6C24">
            <w:pPr>
              <w:rPr>
                <w:b/>
                <w:sz w:val="8"/>
                <w:szCs w:val="8"/>
              </w:rPr>
            </w:pPr>
          </w:p>
        </w:tc>
      </w:tr>
      <w:tr w:rsidR="00C6431C" w:rsidTr="008C34D9">
        <w:tc>
          <w:tcPr>
            <w:tcW w:w="10800" w:type="dxa"/>
          </w:tcPr>
          <w:p w:rsidR="00C6431C" w:rsidRPr="008C34D9" w:rsidRDefault="00C6431C">
            <w:pPr>
              <w:rPr>
                <w:sz w:val="20"/>
                <w:szCs w:val="20"/>
              </w:rPr>
            </w:pPr>
          </w:p>
          <w:p w:rsidR="00C6431C" w:rsidRPr="008C34D9" w:rsidRDefault="00C6431C" w:rsidP="000204BA">
            <w:pPr>
              <w:rPr>
                <w:b/>
                <w:sz w:val="26"/>
                <w:szCs w:val="26"/>
                <w:u w:val="single"/>
              </w:rPr>
            </w:pPr>
            <w:proofErr w:type="spellStart"/>
            <w:r w:rsidRPr="008C34D9">
              <w:rPr>
                <w:b/>
                <w:sz w:val="26"/>
                <w:szCs w:val="26"/>
                <w:u w:val="single"/>
              </w:rPr>
              <w:t>Massnahmen</w:t>
            </w:r>
            <w:proofErr w:type="spellEnd"/>
          </w:p>
          <w:p w:rsidR="00C6431C" w:rsidRPr="008C34D9" w:rsidRDefault="00C6431C" w:rsidP="000204BA">
            <w:pPr>
              <w:rPr>
                <w:b/>
                <w:sz w:val="8"/>
                <w:szCs w:val="8"/>
                <w:u w:val="single"/>
              </w:rPr>
            </w:pPr>
          </w:p>
          <w:tbl>
            <w:tblPr>
              <w:tblW w:w="5000" w:type="pct"/>
              <w:tblCellMar>
                <w:top w:w="85" w:type="dxa"/>
                <w:bottom w:w="85" w:type="dxa"/>
              </w:tblCellMar>
              <w:tblLook w:val="01E0" w:firstRow="1" w:lastRow="1" w:firstColumn="1" w:lastColumn="1" w:noHBand="0" w:noVBand="0"/>
            </w:tblPr>
            <w:tblGrid>
              <w:gridCol w:w="5292"/>
              <w:gridCol w:w="5292"/>
            </w:tblGrid>
            <w:tr w:rsidR="00C6431C" w:rsidRPr="008C34D9" w:rsidTr="008C34D9">
              <w:tc>
                <w:tcPr>
                  <w:tcW w:w="2500" w:type="pct"/>
                </w:tcPr>
                <w:p w:rsidR="00C6431C" w:rsidRPr="008C34D9" w:rsidRDefault="00C6431C" w:rsidP="003D6C24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ascii="MS Gothic" w:eastAsia="MS Gothic" w:hAnsi="MS Gothic" w:hint="eastAsia"/>
                      <w:sz w:val="22"/>
                      <w:szCs w:val="22"/>
                    </w:rPr>
                    <w:t>☐</w:t>
                  </w:r>
                  <w:r w:rsidRPr="008C34D9">
                    <w:rPr>
                      <w:sz w:val="18"/>
                      <w:szCs w:val="18"/>
                    </w:rPr>
                    <w:t xml:space="preserve"> </w:t>
                  </w:r>
                  <w:r w:rsidR="003D6C24">
                    <w:rPr>
                      <w:sz w:val="22"/>
                      <w:szCs w:val="22"/>
                    </w:rPr>
                    <w:t>einzelne Solitärbäume stehen lassen</w:t>
                  </w:r>
                </w:p>
              </w:tc>
              <w:tc>
                <w:tcPr>
                  <w:tcW w:w="2500" w:type="pct"/>
                </w:tcPr>
                <w:p w:rsidR="003D6C24" w:rsidRPr="003D6C24" w:rsidRDefault="00C6431C" w:rsidP="003D6C24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ascii="MS Gothic" w:eastAsia="MS Gothic" w:hAnsi="MS Gothic" w:hint="eastAsia"/>
                      <w:sz w:val="22"/>
                      <w:szCs w:val="22"/>
                    </w:rPr>
                    <w:t>☐</w:t>
                  </w:r>
                  <w:r w:rsidRPr="008C34D9">
                    <w:rPr>
                      <w:sz w:val="18"/>
                      <w:szCs w:val="18"/>
                    </w:rPr>
                    <w:t xml:space="preserve"> </w:t>
                  </w:r>
                  <w:r w:rsidR="00C263D0">
                    <w:rPr>
                      <w:sz w:val="22"/>
                      <w:szCs w:val="22"/>
                    </w:rPr>
                    <w:t>selektive</w:t>
                  </w:r>
                  <w:r w:rsidR="003D6C24">
                    <w:rPr>
                      <w:sz w:val="22"/>
                      <w:szCs w:val="22"/>
                    </w:rPr>
                    <w:t xml:space="preserve"> Pflege</w:t>
                  </w:r>
                </w:p>
              </w:tc>
            </w:tr>
            <w:tr w:rsidR="003D6C24" w:rsidRPr="008C34D9" w:rsidTr="008C34D9">
              <w:tc>
                <w:tcPr>
                  <w:tcW w:w="2500" w:type="pct"/>
                </w:tcPr>
                <w:p w:rsidR="003D6C24" w:rsidRPr="008C34D9" w:rsidRDefault="003D6C24" w:rsidP="003D6C24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MS Gothic" w:eastAsia="MS Gothic" w:hAnsi="MS Gothic" w:hint="eastAsia"/>
                      <w:sz w:val="22"/>
                      <w:szCs w:val="22"/>
                    </w:rPr>
                    <w:t>☐</w:t>
                  </w:r>
                  <w:r w:rsidRPr="008C34D9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Sträucher entlang des Bachlaufes entfernen</w:t>
                  </w:r>
                  <w:r w:rsidRPr="008C34D9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500" w:type="pct"/>
                </w:tcPr>
                <w:p w:rsidR="003D6C24" w:rsidRPr="008C34D9" w:rsidRDefault="003D6C24" w:rsidP="00C263D0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ascii="MS Gothic" w:eastAsia="MS Gothic" w:hAnsi="MS Gothic" w:hint="eastAsia"/>
                      <w:sz w:val="22"/>
                      <w:szCs w:val="22"/>
                    </w:rPr>
                    <w:t>☐</w:t>
                  </w:r>
                  <w:r w:rsidRPr="008C34D9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Absc</w:t>
                  </w:r>
                  <w:r w:rsidR="00C263D0">
                    <w:rPr>
                      <w:sz w:val="22"/>
                      <w:szCs w:val="22"/>
                    </w:rPr>
                    <w:t xml:space="preserve">hnittweise auf Stock setzen </w:t>
                  </w:r>
                  <w:r>
                    <w:rPr>
                      <w:sz w:val="22"/>
                      <w:szCs w:val="22"/>
                    </w:rPr>
                    <w:t>⅓</w:t>
                  </w:r>
                  <w:r w:rsidR="00C263D0">
                    <w:rPr>
                      <w:sz w:val="22"/>
                      <w:szCs w:val="22"/>
                    </w:rPr>
                    <w:t xml:space="preserve">  Anteil</w:t>
                  </w:r>
                </w:p>
              </w:tc>
            </w:tr>
            <w:tr w:rsidR="003D6C24" w:rsidRPr="008C34D9" w:rsidTr="00014F01">
              <w:tc>
                <w:tcPr>
                  <w:tcW w:w="2500" w:type="pct"/>
                </w:tcPr>
                <w:p w:rsidR="003D6C24" w:rsidRPr="008C34D9" w:rsidRDefault="003D6C24" w:rsidP="00C263D0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MS Gothic" w:eastAsia="MS Gothic" w:hAnsi="MS Gothic" w:hint="eastAsia"/>
                      <w:sz w:val="22"/>
                      <w:szCs w:val="22"/>
                    </w:rPr>
                    <w:t>☐</w:t>
                  </w:r>
                  <w:r w:rsidRPr="008C34D9">
                    <w:rPr>
                      <w:sz w:val="18"/>
                      <w:szCs w:val="18"/>
                    </w:rPr>
                    <w:t xml:space="preserve"> </w:t>
                  </w:r>
                  <w:r w:rsidR="00C263D0">
                    <w:rPr>
                      <w:sz w:val="22"/>
                      <w:szCs w:val="22"/>
                    </w:rPr>
                    <w:t>Asthaufen anlegen</w:t>
                  </w:r>
                </w:p>
              </w:tc>
              <w:tc>
                <w:tcPr>
                  <w:tcW w:w="2500" w:type="pct"/>
                </w:tcPr>
                <w:p w:rsidR="003D6C24" w:rsidRPr="008C34D9" w:rsidRDefault="003D6C24" w:rsidP="00C263D0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ascii="MS Gothic" w:eastAsia="MS Gothic" w:hAnsi="MS Gothic" w:hint="eastAsia"/>
                      <w:sz w:val="22"/>
                      <w:szCs w:val="22"/>
                    </w:rPr>
                    <w:t>☐</w:t>
                  </w:r>
                  <w:r w:rsidRPr="008C34D9">
                    <w:rPr>
                      <w:sz w:val="18"/>
                      <w:szCs w:val="18"/>
                    </w:rPr>
                    <w:t xml:space="preserve"> </w:t>
                  </w:r>
                  <w:r w:rsidR="00C263D0">
                    <w:rPr>
                      <w:sz w:val="22"/>
                      <w:szCs w:val="22"/>
                    </w:rPr>
                    <w:t>Totholz fördern</w:t>
                  </w:r>
                </w:p>
              </w:tc>
            </w:tr>
            <w:tr w:rsidR="003D6C24" w:rsidRPr="008C34D9" w:rsidTr="00014F01">
              <w:tc>
                <w:tcPr>
                  <w:tcW w:w="2500" w:type="pct"/>
                </w:tcPr>
                <w:p w:rsidR="003D6C24" w:rsidRPr="008C34D9" w:rsidRDefault="003D6C24" w:rsidP="00C263D0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MS Gothic" w:eastAsia="MS Gothic" w:hAnsi="MS Gothic" w:hint="eastAsia"/>
                      <w:sz w:val="22"/>
                      <w:szCs w:val="22"/>
                    </w:rPr>
                    <w:t>☐</w:t>
                  </w:r>
                  <w:r w:rsidRPr="008C34D9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C263D0">
                    <w:rPr>
                      <w:sz w:val="22"/>
                      <w:szCs w:val="22"/>
                    </w:rPr>
                    <w:t>Massnahmen</w:t>
                  </w:r>
                  <w:proofErr w:type="spellEnd"/>
                  <w:r w:rsidR="00C263D0">
                    <w:rPr>
                      <w:sz w:val="22"/>
                      <w:szCs w:val="22"/>
                    </w:rPr>
                    <w:t xml:space="preserve"> in Bezug auf Feuerbrand nötig</w:t>
                  </w:r>
                </w:p>
              </w:tc>
              <w:tc>
                <w:tcPr>
                  <w:tcW w:w="2500" w:type="pct"/>
                </w:tcPr>
                <w:p w:rsidR="003D6C24" w:rsidRPr="008C34D9" w:rsidRDefault="003D6C24" w:rsidP="009440B6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ascii="MS Gothic" w:eastAsia="MS Gothic" w:hAnsi="MS Gothic" w:hint="eastAsia"/>
                      <w:sz w:val="22"/>
                      <w:szCs w:val="22"/>
                    </w:rPr>
                    <w:t>☐</w:t>
                  </w:r>
                  <w:r w:rsidRPr="008C34D9">
                    <w:rPr>
                      <w:sz w:val="18"/>
                      <w:szCs w:val="18"/>
                    </w:rPr>
                    <w:t xml:space="preserve"> </w:t>
                  </w:r>
                  <w:r w:rsidR="009440B6">
                    <w:rPr>
                      <w:sz w:val="22"/>
                      <w:szCs w:val="22"/>
                    </w:rPr>
                    <w:t>Astmater</w:t>
                  </w:r>
                  <w:r w:rsidR="00C263D0">
                    <w:rPr>
                      <w:sz w:val="22"/>
                      <w:szCs w:val="22"/>
                    </w:rPr>
                    <w:t>ial</w:t>
                  </w:r>
                  <w:r w:rsidR="009440B6">
                    <w:rPr>
                      <w:sz w:val="22"/>
                      <w:szCs w:val="22"/>
                    </w:rPr>
                    <w:t>,</w:t>
                  </w:r>
                  <w:r w:rsidR="00C263D0">
                    <w:rPr>
                      <w:sz w:val="22"/>
                      <w:szCs w:val="22"/>
                    </w:rPr>
                    <w:t xml:space="preserve"> abfuhr bereit deponieren</w:t>
                  </w:r>
                </w:p>
              </w:tc>
            </w:tr>
            <w:tr w:rsidR="003D6C24" w:rsidRPr="008C34D9" w:rsidTr="00014F01">
              <w:tc>
                <w:tcPr>
                  <w:tcW w:w="2500" w:type="pct"/>
                </w:tcPr>
                <w:p w:rsidR="003D6C24" w:rsidRPr="008C34D9" w:rsidRDefault="003D6C24" w:rsidP="00C263D0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MS Gothic" w:eastAsia="MS Gothic" w:hAnsi="MS Gothic" w:hint="eastAsia"/>
                      <w:sz w:val="22"/>
                      <w:szCs w:val="22"/>
                    </w:rPr>
                    <w:t>☐</w:t>
                  </w:r>
                  <w:r w:rsidRPr="008C34D9">
                    <w:rPr>
                      <w:sz w:val="18"/>
                      <w:szCs w:val="18"/>
                    </w:rPr>
                    <w:t xml:space="preserve"> </w:t>
                  </w:r>
                  <w:r w:rsidR="00C263D0">
                    <w:rPr>
                      <w:sz w:val="22"/>
                      <w:szCs w:val="22"/>
                    </w:rPr>
                    <w:t>Bäume werden mit der Holzernte entfernt</w:t>
                  </w:r>
                </w:p>
              </w:tc>
              <w:tc>
                <w:tcPr>
                  <w:tcW w:w="2500" w:type="pct"/>
                </w:tcPr>
                <w:p w:rsidR="003D6C24" w:rsidRPr="008C34D9" w:rsidRDefault="003D6C24" w:rsidP="00C263D0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ascii="MS Gothic" w:eastAsia="MS Gothic" w:hAnsi="MS Gothic" w:hint="eastAsia"/>
                      <w:sz w:val="22"/>
                      <w:szCs w:val="22"/>
                    </w:rPr>
                    <w:t>☐</w:t>
                  </w:r>
                  <w:r w:rsidRPr="008C34D9">
                    <w:rPr>
                      <w:sz w:val="18"/>
                      <w:szCs w:val="18"/>
                    </w:rPr>
                    <w:t xml:space="preserve"> </w:t>
                  </w:r>
                  <w:r w:rsidR="00C263D0">
                    <w:rPr>
                      <w:sz w:val="22"/>
                      <w:szCs w:val="22"/>
                    </w:rPr>
                    <w:t>____________________________________</w:t>
                  </w:r>
                </w:p>
              </w:tc>
            </w:tr>
            <w:tr w:rsidR="003D6C24" w:rsidRPr="008C34D9" w:rsidTr="00014F01">
              <w:tc>
                <w:tcPr>
                  <w:tcW w:w="2500" w:type="pct"/>
                </w:tcPr>
                <w:p w:rsidR="003D6C24" w:rsidRPr="008C34D9" w:rsidRDefault="003D6C24" w:rsidP="00C263D0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MS Gothic" w:eastAsia="MS Gothic" w:hAnsi="MS Gothic" w:hint="eastAsia"/>
                      <w:sz w:val="22"/>
                      <w:szCs w:val="22"/>
                    </w:rPr>
                    <w:t>☐</w:t>
                  </w:r>
                  <w:r w:rsidR="00C263D0">
                    <w:rPr>
                      <w:rFonts w:ascii="MS Gothic" w:eastAsia="MS Gothic" w:hAnsi="MS Gothic"/>
                      <w:sz w:val="22"/>
                      <w:szCs w:val="22"/>
                    </w:rPr>
                    <w:t xml:space="preserve"> </w:t>
                  </w:r>
                  <w:r w:rsidR="00C263D0">
                    <w:rPr>
                      <w:sz w:val="22"/>
                      <w:szCs w:val="22"/>
                    </w:rPr>
                    <w:t>___________________</w:t>
                  </w:r>
                  <w:r w:rsidRPr="008C34D9">
                    <w:rPr>
                      <w:sz w:val="22"/>
                      <w:szCs w:val="22"/>
                    </w:rPr>
                    <w:t>__________________</w:t>
                  </w:r>
                </w:p>
              </w:tc>
              <w:tc>
                <w:tcPr>
                  <w:tcW w:w="2500" w:type="pct"/>
                </w:tcPr>
                <w:p w:rsidR="003D6C24" w:rsidRPr="008C34D9" w:rsidRDefault="003D6C24" w:rsidP="00C263D0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ascii="MS Gothic" w:eastAsia="MS Gothic" w:hAnsi="MS Gothic" w:hint="eastAsia"/>
                      <w:sz w:val="22"/>
                      <w:szCs w:val="22"/>
                    </w:rPr>
                    <w:t>☐</w:t>
                  </w:r>
                  <w:r w:rsidR="00C263D0">
                    <w:rPr>
                      <w:rFonts w:ascii="MS Gothic" w:eastAsia="MS Gothic" w:hAnsi="MS Gothic"/>
                      <w:sz w:val="22"/>
                      <w:szCs w:val="22"/>
                    </w:rPr>
                    <w:t xml:space="preserve"> </w:t>
                  </w:r>
                  <w:r w:rsidR="00C263D0">
                    <w:rPr>
                      <w:sz w:val="22"/>
                      <w:szCs w:val="22"/>
                    </w:rPr>
                    <w:t>____________________________________</w:t>
                  </w:r>
                </w:p>
              </w:tc>
            </w:tr>
            <w:tr w:rsidR="003D6C24" w:rsidRPr="008C34D9" w:rsidTr="00014F01">
              <w:tc>
                <w:tcPr>
                  <w:tcW w:w="2500" w:type="pct"/>
                </w:tcPr>
                <w:p w:rsidR="003D6C24" w:rsidRPr="008C34D9" w:rsidRDefault="003D6C24" w:rsidP="00C263D0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MS Gothic" w:eastAsia="MS Gothic" w:hAnsi="MS Gothic" w:hint="eastAsia"/>
                      <w:sz w:val="22"/>
                      <w:szCs w:val="22"/>
                    </w:rPr>
                    <w:t>☐</w:t>
                  </w:r>
                  <w:r w:rsidR="00C263D0">
                    <w:rPr>
                      <w:rFonts w:ascii="MS Gothic" w:eastAsia="MS Gothic" w:hAnsi="MS Gothic"/>
                      <w:sz w:val="22"/>
                      <w:szCs w:val="22"/>
                    </w:rPr>
                    <w:t xml:space="preserve"> </w:t>
                  </w:r>
                  <w:r w:rsidR="00C263D0">
                    <w:rPr>
                      <w:sz w:val="22"/>
                      <w:szCs w:val="22"/>
                    </w:rPr>
                    <w:t>___________________</w:t>
                  </w:r>
                  <w:r w:rsidR="00C263D0" w:rsidRPr="008C34D9">
                    <w:rPr>
                      <w:sz w:val="22"/>
                      <w:szCs w:val="22"/>
                    </w:rPr>
                    <w:t>__________________</w:t>
                  </w:r>
                </w:p>
              </w:tc>
              <w:tc>
                <w:tcPr>
                  <w:tcW w:w="2500" w:type="pct"/>
                </w:tcPr>
                <w:p w:rsidR="003D6C24" w:rsidRPr="008C34D9" w:rsidRDefault="003D6C24" w:rsidP="00C263D0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ascii="MS Gothic" w:eastAsia="MS Gothic" w:hAnsi="MS Gothic" w:hint="eastAsia"/>
                      <w:sz w:val="22"/>
                      <w:szCs w:val="22"/>
                    </w:rPr>
                    <w:t>☐</w:t>
                  </w:r>
                  <w:r w:rsidR="00C263D0">
                    <w:rPr>
                      <w:sz w:val="22"/>
                      <w:szCs w:val="22"/>
                    </w:rPr>
                    <w:t>____________________________________</w:t>
                  </w:r>
                </w:p>
              </w:tc>
            </w:tr>
            <w:tr w:rsidR="003D6C24" w:rsidRPr="008C34D9" w:rsidTr="008C34D9">
              <w:tc>
                <w:tcPr>
                  <w:tcW w:w="5000" w:type="pct"/>
                  <w:gridSpan w:val="2"/>
                </w:tcPr>
                <w:p w:rsidR="003D6C24" w:rsidRPr="008C34D9" w:rsidRDefault="003D6C24" w:rsidP="00D54421">
                  <w:pPr>
                    <w:rPr>
                      <w:sz w:val="8"/>
                      <w:szCs w:val="8"/>
                    </w:rPr>
                  </w:pPr>
                </w:p>
                <w:p w:rsidR="003D6C24" w:rsidRPr="008C34D9" w:rsidRDefault="003D6C24" w:rsidP="00D54421">
                  <w:pPr>
                    <w:rPr>
                      <w:sz w:val="18"/>
                      <w:szCs w:val="18"/>
                    </w:rPr>
                  </w:pPr>
                  <w:r w:rsidRPr="008C34D9">
                    <w:rPr>
                      <w:sz w:val="22"/>
                      <w:szCs w:val="22"/>
                    </w:rPr>
                    <w:t>Bemerkungen: ________________________________________________________________________</w:t>
                  </w:r>
                </w:p>
              </w:tc>
            </w:tr>
          </w:tbl>
          <w:p w:rsidR="00C6431C" w:rsidRPr="008C34D9" w:rsidRDefault="00C6431C">
            <w:pPr>
              <w:rPr>
                <w:sz w:val="28"/>
                <w:szCs w:val="28"/>
              </w:rPr>
            </w:pPr>
          </w:p>
        </w:tc>
      </w:tr>
    </w:tbl>
    <w:p w:rsidR="00C6431C" w:rsidRPr="00836BCE" w:rsidRDefault="00C6431C">
      <w:pPr>
        <w:rPr>
          <w:sz w:val="4"/>
          <w:szCs w:val="4"/>
        </w:rPr>
      </w:pPr>
    </w:p>
    <w:sectPr w:rsidR="00C6431C" w:rsidRPr="00836BCE" w:rsidSect="008C137B">
      <w:headerReference w:type="default" r:id="rId9"/>
      <w:pgSz w:w="11906" w:h="16838"/>
      <w:pgMar w:top="1977" w:right="746" w:bottom="18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FFB" w:rsidRDefault="00336FFB">
      <w:r>
        <w:separator/>
      </w:r>
    </w:p>
  </w:endnote>
  <w:endnote w:type="continuationSeparator" w:id="0">
    <w:p w:rsidR="00336FFB" w:rsidRDefault="00336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FFB" w:rsidRDefault="00336FFB">
      <w:r>
        <w:separator/>
      </w:r>
    </w:p>
  </w:footnote>
  <w:footnote w:type="continuationSeparator" w:id="0">
    <w:p w:rsidR="00336FFB" w:rsidRDefault="00336F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31C" w:rsidRDefault="002B5774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4686300</wp:posOffset>
          </wp:positionH>
          <wp:positionV relativeFrom="paragraph">
            <wp:posOffset>-235585</wp:posOffset>
          </wp:positionV>
          <wp:extent cx="1609090" cy="922020"/>
          <wp:effectExtent l="19050" t="0" r="0" b="0"/>
          <wp:wrapNone/>
          <wp:docPr id="1" name="Bild 1" descr="afv_far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afv_far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090" cy="922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91107"/>
    <w:multiLevelType w:val="hybridMultilevel"/>
    <w:tmpl w:val="B9FC9DB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7040F52"/>
    <w:multiLevelType w:val="hybridMultilevel"/>
    <w:tmpl w:val="C140413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1FF"/>
    <w:rsid w:val="000060F5"/>
    <w:rsid w:val="00011D6C"/>
    <w:rsid w:val="000204BA"/>
    <w:rsid w:val="000302B8"/>
    <w:rsid w:val="000836AD"/>
    <w:rsid w:val="00194911"/>
    <w:rsid w:val="001D21E1"/>
    <w:rsid w:val="002051B8"/>
    <w:rsid w:val="00211457"/>
    <w:rsid w:val="00216738"/>
    <w:rsid w:val="00287559"/>
    <w:rsid w:val="002B5774"/>
    <w:rsid w:val="002C3296"/>
    <w:rsid w:val="002F1A97"/>
    <w:rsid w:val="002F3269"/>
    <w:rsid w:val="00336FFB"/>
    <w:rsid w:val="003839E5"/>
    <w:rsid w:val="00395905"/>
    <w:rsid w:val="003C0120"/>
    <w:rsid w:val="003C79BE"/>
    <w:rsid w:val="003D6C24"/>
    <w:rsid w:val="004D51E6"/>
    <w:rsid w:val="00544F72"/>
    <w:rsid w:val="005F0992"/>
    <w:rsid w:val="00612917"/>
    <w:rsid w:val="006C78ED"/>
    <w:rsid w:val="00793EE9"/>
    <w:rsid w:val="007C1A15"/>
    <w:rsid w:val="007E1E99"/>
    <w:rsid w:val="00803F0D"/>
    <w:rsid w:val="00807D1C"/>
    <w:rsid w:val="00813C82"/>
    <w:rsid w:val="00836BCE"/>
    <w:rsid w:val="00874C30"/>
    <w:rsid w:val="008958CD"/>
    <w:rsid w:val="008C0315"/>
    <w:rsid w:val="008C137B"/>
    <w:rsid w:val="008C34D9"/>
    <w:rsid w:val="009440B6"/>
    <w:rsid w:val="00957E0C"/>
    <w:rsid w:val="00962FFF"/>
    <w:rsid w:val="009D3936"/>
    <w:rsid w:val="009D6156"/>
    <w:rsid w:val="00A258E0"/>
    <w:rsid w:val="00A757D4"/>
    <w:rsid w:val="00AD7CF0"/>
    <w:rsid w:val="00B01D73"/>
    <w:rsid w:val="00B8665F"/>
    <w:rsid w:val="00BB388C"/>
    <w:rsid w:val="00C263D0"/>
    <w:rsid w:val="00C6431C"/>
    <w:rsid w:val="00C925EF"/>
    <w:rsid w:val="00CA236F"/>
    <w:rsid w:val="00CA7760"/>
    <w:rsid w:val="00D54421"/>
    <w:rsid w:val="00D65128"/>
    <w:rsid w:val="00D678AE"/>
    <w:rsid w:val="00D8338C"/>
    <w:rsid w:val="00DA3F52"/>
    <w:rsid w:val="00DE01A8"/>
    <w:rsid w:val="00DF00E3"/>
    <w:rsid w:val="00E27234"/>
    <w:rsid w:val="00E32481"/>
    <w:rsid w:val="00E361FF"/>
    <w:rsid w:val="00E83CB4"/>
    <w:rsid w:val="00EA5F00"/>
    <w:rsid w:val="00EB4F09"/>
    <w:rsid w:val="00EB5FA2"/>
    <w:rsid w:val="00F422F8"/>
    <w:rsid w:val="00F45A77"/>
    <w:rsid w:val="00F60A18"/>
    <w:rsid w:val="00F7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D51E6"/>
    <w:rPr>
      <w:rFonts w:ascii="Arial" w:hAnsi="Arial" w:cs="Arial"/>
      <w:sz w:val="44"/>
      <w:szCs w:val="4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E361F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A4CDE"/>
    <w:rPr>
      <w:rFonts w:ascii="Arial" w:hAnsi="Arial" w:cs="Arial"/>
      <w:sz w:val="44"/>
      <w:szCs w:val="44"/>
      <w:lang w:val="de-DE" w:eastAsia="de-DE"/>
    </w:rPr>
  </w:style>
  <w:style w:type="paragraph" w:styleId="Fuzeile">
    <w:name w:val="footer"/>
    <w:basedOn w:val="Standard"/>
    <w:link w:val="FuzeileZchn"/>
    <w:uiPriority w:val="99"/>
    <w:rsid w:val="00E361F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A4CDE"/>
    <w:rPr>
      <w:rFonts w:ascii="Arial" w:hAnsi="Arial" w:cs="Arial"/>
      <w:sz w:val="44"/>
      <w:szCs w:val="44"/>
      <w:lang w:val="de-DE" w:eastAsia="de-DE"/>
    </w:rPr>
  </w:style>
  <w:style w:type="table" w:styleId="Tabellenraster">
    <w:name w:val="Table Grid"/>
    <w:basedOn w:val="NormaleTabelle"/>
    <w:uiPriority w:val="99"/>
    <w:rsid w:val="00E361F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rsid w:val="005F099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4CDE"/>
    <w:rPr>
      <w:rFonts w:cs="Arial"/>
      <w:sz w:val="0"/>
      <w:szCs w:val="0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D678AE"/>
    <w:rPr>
      <w:rFonts w:cs="Times New Roman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D51E6"/>
    <w:rPr>
      <w:rFonts w:ascii="Arial" w:hAnsi="Arial" w:cs="Arial"/>
      <w:sz w:val="44"/>
      <w:szCs w:val="4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E361F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A4CDE"/>
    <w:rPr>
      <w:rFonts w:ascii="Arial" w:hAnsi="Arial" w:cs="Arial"/>
      <w:sz w:val="44"/>
      <w:szCs w:val="44"/>
      <w:lang w:val="de-DE" w:eastAsia="de-DE"/>
    </w:rPr>
  </w:style>
  <w:style w:type="paragraph" w:styleId="Fuzeile">
    <w:name w:val="footer"/>
    <w:basedOn w:val="Standard"/>
    <w:link w:val="FuzeileZchn"/>
    <w:uiPriority w:val="99"/>
    <w:rsid w:val="00E361F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A4CDE"/>
    <w:rPr>
      <w:rFonts w:ascii="Arial" w:hAnsi="Arial" w:cs="Arial"/>
      <w:sz w:val="44"/>
      <w:szCs w:val="44"/>
      <w:lang w:val="de-DE" w:eastAsia="de-DE"/>
    </w:rPr>
  </w:style>
  <w:style w:type="table" w:styleId="Tabellenraster">
    <w:name w:val="Table Grid"/>
    <w:basedOn w:val="NormaleTabelle"/>
    <w:uiPriority w:val="99"/>
    <w:rsid w:val="00E361F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rsid w:val="005F099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4CDE"/>
    <w:rPr>
      <w:rFonts w:cs="Arial"/>
      <w:sz w:val="0"/>
      <w:szCs w:val="0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D678AE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77A4F1-1F6C-4980-89B9-36FB1F4DE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9C646C0E.dotm</Template>
  <TotalTime>0</TotalTime>
  <Pages>1</Pages>
  <Words>187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Waldbaulicher Auftrag</vt:lpstr>
    </vt:vector>
  </TitlesOfParts>
  <Company>5618 Bettwil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Waldbaulicher Auftrag</dc:title>
  <dc:creator>Meyer</dc:creator>
  <cp:lastModifiedBy>Adriana Stöckling</cp:lastModifiedBy>
  <cp:revision>2</cp:revision>
  <cp:lastPrinted>2012-02-23T07:39:00Z</cp:lastPrinted>
  <dcterms:created xsi:type="dcterms:W3CDTF">2019-12-02T09:05:00Z</dcterms:created>
  <dcterms:modified xsi:type="dcterms:W3CDTF">2019-12-02T09:05:00Z</dcterms:modified>
</cp:coreProperties>
</file>