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10800"/>
      </w:tblGrid>
      <w:tr w:rsidR="00C6431C" w:rsidTr="008C34D9">
        <w:tc>
          <w:tcPr>
            <w:tcW w:w="10800" w:type="dxa"/>
          </w:tcPr>
          <w:p w:rsidR="002B5774" w:rsidRPr="00083763" w:rsidRDefault="00083763" w:rsidP="00083763">
            <w:bookmarkStart w:id="0" w:name="_GoBack"/>
            <w:bookmarkEnd w:id="0"/>
            <w:r w:rsidRPr="00083763">
              <w:rPr>
                <w:b/>
                <w:sz w:val="48"/>
                <w:szCs w:val="48"/>
              </w:rPr>
              <w:t>Kulturplan</w:t>
            </w:r>
            <w:r w:rsidR="00C6431C">
              <w:tab/>
            </w:r>
            <w:r w:rsidR="002B5774">
              <w:t xml:space="preserve">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6431C">
              <w:tab/>
              <w:t>Jahr: ________</w:t>
            </w:r>
          </w:p>
        </w:tc>
      </w:tr>
      <w:tr w:rsidR="00C6431C" w:rsidTr="008C34D9">
        <w:tc>
          <w:tcPr>
            <w:tcW w:w="10800" w:type="dxa"/>
          </w:tcPr>
          <w:p w:rsidR="00C6431C" w:rsidRPr="00813C82" w:rsidRDefault="00C6431C">
            <w:pPr>
              <w:rPr>
                <w:sz w:val="16"/>
                <w:szCs w:val="16"/>
                <w:u w:val="single"/>
              </w:rPr>
            </w:pPr>
          </w:p>
          <w:p w:rsidR="00C6431C" w:rsidRPr="008C34D9" w:rsidRDefault="00395905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Angaben </w:t>
            </w:r>
            <w:r w:rsidR="00083763">
              <w:rPr>
                <w:b/>
                <w:sz w:val="26"/>
                <w:szCs w:val="26"/>
                <w:u w:val="single"/>
              </w:rPr>
              <w:t>zur Verjüngungsfläche</w:t>
            </w:r>
          </w:p>
          <w:p w:rsidR="00C6431C" w:rsidRPr="008C34D9" w:rsidRDefault="00C6431C">
            <w:pPr>
              <w:rPr>
                <w:b/>
                <w:sz w:val="8"/>
                <w:szCs w:val="8"/>
              </w:rPr>
            </w:pPr>
          </w:p>
          <w:tbl>
            <w:tblPr>
              <w:tblW w:w="5000" w:type="pct"/>
              <w:tblCellMar>
                <w:top w:w="113" w:type="dxa"/>
                <w:bottom w:w="85" w:type="dxa"/>
              </w:tblCellMar>
              <w:tblLook w:val="01E0" w:firstRow="1" w:lastRow="1" w:firstColumn="1" w:lastColumn="1" w:noHBand="0" w:noVBand="0"/>
            </w:tblPr>
            <w:tblGrid>
              <w:gridCol w:w="2031"/>
              <w:gridCol w:w="3154"/>
              <w:gridCol w:w="2124"/>
              <w:gridCol w:w="3275"/>
            </w:tblGrid>
            <w:tr w:rsidR="00C6431C" w:rsidRPr="008C34D9" w:rsidTr="00083763">
              <w:tc>
                <w:tcPr>
                  <w:tcW w:w="959" w:type="pct"/>
                </w:tcPr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Lokalname:</w:t>
                  </w:r>
                </w:p>
              </w:tc>
              <w:tc>
                <w:tcPr>
                  <w:tcW w:w="1490" w:type="pct"/>
                </w:tcPr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________________________</w:t>
                  </w:r>
                </w:p>
              </w:tc>
              <w:tc>
                <w:tcPr>
                  <w:tcW w:w="1003" w:type="pct"/>
                </w:tcPr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C34D9">
                    <w:rPr>
                      <w:sz w:val="22"/>
                      <w:szCs w:val="22"/>
                    </w:rPr>
                    <w:t>Bestandesnummer</w:t>
                  </w:r>
                  <w:proofErr w:type="spellEnd"/>
                  <w:r w:rsidRPr="008C34D9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547" w:type="pct"/>
                </w:tcPr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_________________________</w:t>
                  </w:r>
                </w:p>
              </w:tc>
            </w:tr>
            <w:tr w:rsidR="00C6431C" w:rsidRPr="008C34D9" w:rsidTr="00083763">
              <w:tc>
                <w:tcPr>
                  <w:tcW w:w="959" w:type="pct"/>
                </w:tcPr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Fläche:</w:t>
                  </w:r>
                </w:p>
              </w:tc>
              <w:tc>
                <w:tcPr>
                  <w:tcW w:w="1490" w:type="pct"/>
                </w:tcPr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________________________</w:t>
                  </w:r>
                </w:p>
              </w:tc>
              <w:tc>
                <w:tcPr>
                  <w:tcW w:w="1003" w:type="pct"/>
                </w:tcPr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Pflanzensoziologie:</w:t>
                  </w:r>
                </w:p>
              </w:tc>
              <w:tc>
                <w:tcPr>
                  <w:tcW w:w="1547" w:type="pct"/>
                </w:tcPr>
                <w:p w:rsidR="00E83CB4" w:rsidRPr="008C34D9" w:rsidRDefault="00C6431C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_________________________</w:t>
                  </w:r>
                </w:p>
              </w:tc>
            </w:tr>
            <w:tr w:rsidR="00C6431C" w:rsidRPr="008C34D9" w:rsidTr="00083763">
              <w:tc>
                <w:tcPr>
                  <w:tcW w:w="959" w:type="pct"/>
                </w:tcPr>
                <w:p w:rsidR="00C6431C" w:rsidRPr="008C34D9" w:rsidRDefault="00E77F3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Länge </w:t>
                  </w:r>
                  <w:proofErr w:type="spellStart"/>
                  <w:r>
                    <w:rPr>
                      <w:sz w:val="22"/>
                      <w:szCs w:val="22"/>
                    </w:rPr>
                    <w:t>lm</w:t>
                  </w:r>
                  <w:proofErr w:type="spellEnd"/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490" w:type="pct"/>
                </w:tcPr>
                <w:p w:rsidR="00C6431C" w:rsidRPr="008C34D9" w:rsidRDefault="00C6431C" w:rsidP="00E83CB4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__________________</w:t>
                  </w:r>
                  <w:r w:rsidR="00E77F38">
                    <w:rPr>
                      <w:sz w:val="22"/>
                      <w:szCs w:val="22"/>
                    </w:rPr>
                    <w:t>______</w:t>
                  </w:r>
                </w:p>
              </w:tc>
              <w:tc>
                <w:tcPr>
                  <w:tcW w:w="1003" w:type="pct"/>
                </w:tcPr>
                <w:p w:rsidR="00C6431C" w:rsidRPr="008C34D9" w:rsidRDefault="00E77F3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Breite  </w:t>
                  </w:r>
                  <w:proofErr w:type="spellStart"/>
                  <w:r>
                    <w:rPr>
                      <w:sz w:val="22"/>
                      <w:szCs w:val="22"/>
                    </w:rPr>
                    <w:t>lm</w:t>
                  </w:r>
                  <w:proofErr w:type="spellEnd"/>
                  <w:r w:rsidR="00C6431C" w:rsidRPr="008C34D9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547" w:type="pct"/>
                </w:tcPr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_________________________</w:t>
                  </w:r>
                </w:p>
              </w:tc>
            </w:tr>
            <w:tr w:rsidR="00E83CB4" w:rsidRPr="008C34D9" w:rsidTr="00083763">
              <w:tc>
                <w:tcPr>
                  <w:tcW w:w="959" w:type="pct"/>
                  <w:tcBorders>
                    <w:bottom w:val="single" w:sz="4" w:space="0" w:color="auto"/>
                  </w:tcBorders>
                </w:tcPr>
                <w:p w:rsidR="00E83CB4" w:rsidRPr="008C34D9" w:rsidRDefault="00E83C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pct"/>
                  <w:tcBorders>
                    <w:bottom w:val="single" w:sz="4" w:space="0" w:color="auto"/>
                  </w:tcBorders>
                </w:tcPr>
                <w:p w:rsidR="00E83CB4" w:rsidRPr="008C34D9" w:rsidRDefault="00E83C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3" w:type="pct"/>
                  <w:tcBorders>
                    <w:bottom w:val="single" w:sz="4" w:space="0" w:color="auto"/>
                  </w:tcBorders>
                </w:tcPr>
                <w:p w:rsidR="00E83CB4" w:rsidRPr="008C34D9" w:rsidRDefault="00E83CB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7" w:type="pct"/>
                  <w:tcBorders>
                    <w:bottom w:val="single" w:sz="4" w:space="0" w:color="auto"/>
                  </w:tcBorders>
                </w:tcPr>
                <w:p w:rsidR="00E83CB4" w:rsidRPr="008C34D9" w:rsidRDefault="00E83CB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6431C" w:rsidRPr="008C34D9" w:rsidRDefault="00C6431C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2320"/>
              <w:gridCol w:w="2174"/>
              <w:gridCol w:w="2811"/>
              <w:gridCol w:w="3275"/>
            </w:tblGrid>
            <w:tr w:rsidR="00C6431C" w:rsidRPr="008C34D9" w:rsidTr="00CE0C35">
              <w:trPr>
                <w:trHeight w:val="726"/>
              </w:trPr>
              <w:tc>
                <w:tcPr>
                  <w:tcW w:w="2317" w:type="dxa"/>
                </w:tcPr>
                <w:p w:rsidR="00C6431C" w:rsidRPr="008C34D9" w:rsidRDefault="00C6431C" w:rsidP="00D678A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Gewässerschutzzone</w:t>
                  </w:r>
                </w:p>
                <w:p w:rsidR="00C6431C" w:rsidRPr="008C34D9" w:rsidRDefault="00C6431C" w:rsidP="00D678AE">
                  <w:pPr>
                    <w:rPr>
                      <w:sz w:val="12"/>
                      <w:szCs w:val="12"/>
                    </w:rPr>
                  </w:pPr>
                </w:p>
                <w:p w:rsidR="00C6431C" w:rsidRPr="008C34D9" w:rsidRDefault="00C6431C" w:rsidP="00D678A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Adresse</w:t>
                  </w:r>
                  <w:r w:rsidRPr="008C34D9">
                    <w:rPr>
                      <w:sz w:val="22"/>
                      <w:szCs w:val="22"/>
                    </w:rPr>
                    <w:t xml:space="preserve"> T-Punkt </w:t>
                  </w:r>
                </w:p>
              </w:tc>
              <w:tc>
                <w:tcPr>
                  <w:tcW w:w="2171" w:type="dxa"/>
                </w:tcPr>
                <w:p w:rsidR="00C6431C" w:rsidRPr="008C34D9" w:rsidRDefault="00C6431C" w:rsidP="007C1A1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 w:rsidRPr="008C34D9">
                    <w:rPr>
                      <w:sz w:val="22"/>
                      <w:szCs w:val="22"/>
                    </w:rPr>
                    <w:t>J</w:t>
                  </w:r>
                  <w:r>
                    <w:rPr>
                      <w:sz w:val="22"/>
                      <w:szCs w:val="22"/>
                    </w:rPr>
                    <w:t xml:space="preserve">a          </w:t>
                  </w:r>
                  <w:r>
                    <w:rPr>
                      <w:rFonts w:ascii="MS Gothic" w:eastAsia="MS Gothic" w:hAnsi="MS Gothic" w:hint="eastAsia"/>
                      <w:sz w:val="22"/>
                      <w:szCs w:val="22"/>
                    </w:rPr>
                    <w:t>☐</w:t>
                  </w:r>
                  <w:r>
                    <w:rPr>
                      <w:sz w:val="22"/>
                      <w:szCs w:val="22"/>
                    </w:rPr>
                    <w:t>Nein</w:t>
                  </w:r>
                </w:p>
                <w:p w:rsidR="00C6431C" w:rsidRPr="008C34D9" w:rsidRDefault="00C6431C" w:rsidP="007C1A15">
                  <w:pPr>
                    <w:rPr>
                      <w:sz w:val="12"/>
                      <w:szCs w:val="12"/>
                    </w:rPr>
                  </w:pPr>
                </w:p>
                <w:p w:rsidR="00C6431C" w:rsidRPr="008C34D9" w:rsidRDefault="00C6431C" w:rsidP="00D678A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</w:t>
                  </w:r>
                </w:p>
                <w:p w:rsidR="00C6431C" w:rsidRPr="00813C82" w:rsidRDefault="00C6431C" w:rsidP="007C1A15">
                  <w:pPr>
                    <w:rPr>
                      <w:sz w:val="14"/>
                      <w:szCs w:val="14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 xml:space="preserve">   </w:t>
                  </w:r>
                </w:p>
              </w:tc>
              <w:tc>
                <w:tcPr>
                  <w:tcW w:w="2811" w:type="dxa"/>
                </w:tcPr>
                <w:p w:rsidR="00C6431C" w:rsidRPr="008C34D9" w:rsidRDefault="00E77F38" w:rsidP="007C1A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Koordinaten Pflanz</w:t>
                  </w:r>
                  <w:r w:rsidR="00C6431C" w:rsidRPr="008C34D9">
                    <w:rPr>
                      <w:sz w:val="22"/>
                      <w:szCs w:val="22"/>
                    </w:rPr>
                    <w:t>fläche:</w:t>
                  </w:r>
                </w:p>
                <w:p w:rsidR="00C6431C" w:rsidRPr="008C34D9" w:rsidRDefault="00C6431C" w:rsidP="007C1A15">
                  <w:pPr>
                    <w:rPr>
                      <w:sz w:val="12"/>
                      <w:szCs w:val="12"/>
                    </w:rPr>
                  </w:pPr>
                </w:p>
                <w:p w:rsidR="00C6431C" w:rsidRPr="008C34D9" w:rsidRDefault="00C6431C" w:rsidP="007C1A15">
                  <w:pPr>
                    <w:rPr>
                      <w:sz w:val="22"/>
                      <w:szCs w:val="22"/>
                    </w:rPr>
                  </w:pPr>
                  <w:r w:rsidRPr="008C34D9">
                    <w:rPr>
                      <w:sz w:val="22"/>
                      <w:szCs w:val="22"/>
                    </w:rPr>
                    <w:t>Koordinaten T-Punkt</w:t>
                  </w:r>
                </w:p>
              </w:tc>
              <w:tc>
                <w:tcPr>
                  <w:tcW w:w="3270" w:type="dxa"/>
                </w:tcPr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</w:t>
                  </w:r>
                </w:p>
                <w:p w:rsidR="00C6431C" w:rsidRPr="008C34D9" w:rsidRDefault="00C6431C">
                  <w:pPr>
                    <w:rPr>
                      <w:sz w:val="12"/>
                      <w:szCs w:val="12"/>
                    </w:rPr>
                  </w:pPr>
                </w:p>
                <w:p w:rsidR="00C6431C" w:rsidRPr="008C34D9" w:rsidRDefault="00C6431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_________________________</w:t>
                  </w:r>
                </w:p>
                <w:p w:rsidR="00C6431C" w:rsidRPr="008C34D9" w:rsidRDefault="00C6431C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C6431C" w:rsidRDefault="00C6431C"/>
        </w:tc>
      </w:tr>
      <w:tr w:rsidR="00C6431C" w:rsidTr="00D3728D">
        <w:tc>
          <w:tcPr>
            <w:tcW w:w="10800" w:type="dxa"/>
            <w:tcBorders>
              <w:bottom w:val="single" w:sz="2" w:space="0" w:color="auto"/>
            </w:tcBorders>
          </w:tcPr>
          <w:p w:rsidR="00C6431C" w:rsidRPr="008C34D9" w:rsidRDefault="00C6431C">
            <w:pPr>
              <w:rPr>
                <w:sz w:val="20"/>
                <w:szCs w:val="20"/>
              </w:rPr>
            </w:pPr>
          </w:p>
          <w:p w:rsidR="00C6431C" w:rsidRDefault="00972AFF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Skizze:</w:t>
            </w:r>
          </w:p>
          <w:p w:rsidR="00D3728D" w:rsidRPr="008C34D9" w:rsidRDefault="00D3728D">
            <w:pPr>
              <w:rPr>
                <w:b/>
                <w:sz w:val="26"/>
                <w:szCs w:val="26"/>
                <w:u w:val="singl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2" w:space="0" w:color="auto"/>
                  </w:tcBorders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2" w:space="0" w:color="auto"/>
                  </w:tcBorders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CE0C35" w:rsidTr="003A29EE">
              <w:trPr>
                <w:trHeight w:val="284"/>
              </w:trPr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CE0C35" w:rsidTr="003A29EE">
              <w:trPr>
                <w:trHeight w:val="284"/>
              </w:trPr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CE0C35" w:rsidTr="003A29EE">
              <w:trPr>
                <w:trHeight w:val="284"/>
              </w:trPr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CE0C35" w:rsidTr="003A29EE">
              <w:trPr>
                <w:trHeight w:val="284"/>
              </w:trPr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CE0C35" w:rsidTr="003A29EE">
              <w:trPr>
                <w:trHeight w:val="284"/>
              </w:trPr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CE0C35" w:rsidTr="003A29EE">
              <w:trPr>
                <w:trHeight w:val="284"/>
              </w:trPr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CE0C35" w:rsidRDefault="00CE0C3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  <w:tr w:rsidR="009D74A5" w:rsidTr="003A29EE">
              <w:trPr>
                <w:trHeight w:val="284"/>
              </w:trPr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</w:tcPr>
                <w:p w:rsidR="009D74A5" w:rsidRDefault="009D74A5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CE0C35" w:rsidRDefault="00CE0C35">
            <w:pPr>
              <w:rPr>
                <w:b/>
                <w:sz w:val="8"/>
                <w:szCs w:val="8"/>
              </w:rPr>
            </w:pPr>
          </w:p>
          <w:p w:rsidR="00CE0C35" w:rsidRDefault="00CE0C35">
            <w:pPr>
              <w:rPr>
                <w:b/>
                <w:sz w:val="8"/>
                <w:szCs w:val="8"/>
              </w:rPr>
            </w:pPr>
          </w:p>
          <w:p w:rsidR="00CE0C35" w:rsidRPr="008C34D9" w:rsidRDefault="00CE0C35">
            <w:pPr>
              <w:rPr>
                <w:b/>
                <w:sz w:val="8"/>
                <w:szCs w:val="8"/>
              </w:rPr>
            </w:pPr>
          </w:p>
        </w:tc>
      </w:tr>
    </w:tbl>
    <w:p w:rsidR="00C6431C" w:rsidRDefault="00C6431C">
      <w:pPr>
        <w:rPr>
          <w:sz w:val="4"/>
          <w:szCs w:val="4"/>
        </w:rPr>
      </w:pPr>
    </w:p>
    <w:tbl>
      <w:tblPr>
        <w:tblStyle w:val="Tabellenraster"/>
        <w:tblW w:w="10774" w:type="dxa"/>
        <w:tblInd w:w="-60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362829" w:rsidTr="00706222">
        <w:trPr>
          <w:trHeight w:val="3613"/>
        </w:trPr>
        <w:tc>
          <w:tcPr>
            <w:tcW w:w="10774" w:type="dxa"/>
          </w:tcPr>
          <w:p w:rsidR="00B10297" w:rsidRPr="00E77F38" w:rsidRDefault="00B10297">
            <w:pPr>
              <w:rPr>
                <w:b/>
                <w:sz w:val="8"/>
                <w:szCs w:val="8"/>
                <w:u w:val="single"/>
              </w:rPr>
            </w:pPr>
          </w:p>
          <w:p w:rsidR="00362829" w:rsidRDefault="00362829">
            <w:pPr>
              <w:rPr>
                <w:b/>
                <w:sz w:val="26"/>
                <w:szCs w:val="26"/>
                <w:u w:val="single"/>
              </w:rPr>
            </w:pPr>
            <w:r w:rsidRPr="00362829">
              <w:rPr>
                <w:b/>
                <w:sz w:val="26"/>
                <w:szCs w:val="26"/>
                <w:u w:val="single"/>
              </w:rPr>
              <w:t>Ziel:</w:t>
            </w:r>
          </w:p>
          <w:p w:rsidR="00362829" w:rsidRPr="002F7AD6" w:rsidRDefault="00362829">
            <w:pPr>
              <w:rPr>
                <w:b/>
                <w:sz w:val="12"/>
                <w:szCs w:val="12"/>
                <w:u w:val="single"/>
              </w:rPr>
            </w:pPr>
          </w:p>
          <w:tbl>
            <w:tblPr>
              <w:tblStyle w:val="Tabellenraster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1346"/>
              <w:gridCol w:w="1347"/>
              <w:gridCol w:w="1276"/>
              <w:gridCol w:w="2835"/>
            </w:tblGrid>
            <w:tr w:rsidR="00B568D9" w:rsidRPr="00734EC8" w:rsidTr="00E77F38">
              <w:trPr>
                <w:trHeight w:val="340"/>
              </w:trPr>
              <w:tc>
                <w:tcPr>
                  <w:tcW w:w="3715" w:type="dxa"/>
                  <w:shd w:val="clear" w:color="auto" w:fill="D9D9D9" w:themeFill="background1" w:themeFillShade="D9"/>
                  <w:vAlign w:val="center"/>
                </w:tcPr>
                <w:p w:rsidR="00B568D9" w:rsidRPr="00734EC8" w:rsidRDefault="00B568D9" w:rsidP="00AC73E0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Baumart / Mischungsart</w:t>
                  </w:r>
                </w:p>
              </w:tc>
              <w:tc>
                <w:tcPr>
                  <w:tcW w:w="1346" w:type="dxa"/>
                  <w:shd w:val="clear" w:color="auto" w:fill="D9D9D9" w:themeFill="background1" w:themeFillShade="D9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Mischungs-grad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Mischungs-form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Abstand</w:t>
                  </w:r>
                </w:p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m/m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:rsidR="00B568D9" w:rsidRPr="00734EC8" w:rsidRDefault="00B568D9" w:rsidP="00B568D9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Wildschadenverhütung</w:t>
                  </w:r>
                </w:p>
              </w:tc>
            </w:tr>
            <w:tr w:rsidR="00B568D9" w:rsidRPr="00734EC8" w:rsidTr="00E77F38">
              <w:trPr>
                <w:trHeight w:val="340"/>
              </w:trPr>
              <w:tc>
                <w:tcPr>
                  <w:tcW w:w="3715" w:type="dxa"/>
                  <w:vAlign w:val="center"/>
                </w:tcPr>
                <w:p w:rsidR="00B568D9" w:rsidRPr="00734EC8" w:rsidRDefault="00B568D9" w:rsidP="00B102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CA5CCB" w:rsidRPr="00734EC8" w:rsidRDefault="00CA5CCB" w:rsidP="00B10297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Kontrollkästchen1"/>
                  <w:r w:rsidRPr="00734E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16488">
                    <w:rPr>
                      <w:sz w:val="20"/>
                      <w:szCs w:val="20"/>
                    </w:rPr>
                  </w:r>
                  <w:r w:rsidR="00516488">
                    <w:rPr>
                      <w:sz w:val="20"/>
                      <w:szCs w:val="20"/>
                    </w:rPr>
                    <w:fldChar w:fldCharType="separate"/>
                  </w:r>
                  <w:r w:rsidRPr="00734EC8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  <w:r w:rsidRPr="00734EC8">
                    <w:rPr>
                      <w:sz w:val="20"/>
                      <w:szCs w:val="20"/>
                    </w:rPr>
                    <w:t xml:space="preserve"> Einzelschutz</w:t>
                  </w:r>
                  <w:r w:rsidR="00734EC8">
                    <w:rPr>
                      <w:sz w:val="20"/>
                      <w:szCs w:val="20"/>
                    </w:rPr>
                    <w:t xml:space="preserve">  /  </w:t>
                  </w:r>
                  <w:r w:rsidRPr="00734EC8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2"/>
                  <w:r w:rsidRPr="00734E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16488">
                    <w:rPr>
                      <w:sz w:val="20"/>
                      <w:szCs w:val="20"/>
                    </w:rPr>
                  </w:r>
                  <w:r w:rsidR="00516488">
                    <w:rPr>
                      <w:sz w:val="20"/>
                      <w:szCs w:val="20"/>
                    </w:rPr>
                    <w:fldChar w:fldCharType="separate"/>
                  </w:r>
                  <w:r w:rsidRPr="00734EC8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  <w:r w:rsidRPr="00734EC8">
                    <w:rPr>
                      <w:sz w:val="20"/>
                      <w:szCs w:val="20"/>
                    </w:rPr>
                    <w:t xml:space="preserve"> Zaun</w:t>
                  </w:r>
                </w:p>
              </w:tc>
            </w:tr>
            <w:tr w:rsidR="00B568D9" w:rsidRPr="00734EC8" w:rsidTr="00E77F38">
              <w:trPr>
                <w:trHeight w:val="340"/>
              </w:trPr>
              <w:tc>
                <w:tcPr>
                  <w:tcW w:w="3715" w:type="dxa"/>
                  <w:vAlign w:val="center"/>
                </w:tcPr>
                <w:p w:rsidR="00B568D9" w:rsidRPr="00734EC8" w:rsidRDefault="00B568D9" w:rsidP="00B102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B568D9" w:rsidRPr="00734EC8" w:rsidRDefault="00734EC8" w:rsidP="00B10297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E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16488">
                    <w:rPr>
                      <w:sz w:val="20"/>
                      <w:szCs w:val="20"/>
                    </w:rPr>
                  </w:r>
                  <w:r w:rsidR="00516488">
                    <w:rPr>
                      <w:sz w:val="20"/>
                      <w:szCs w:val="20"/>
                    </w:rPr>
                    <w:fldChar w:fldCharType="separate"/>
                  </w:r>
                  <w:r w:rsidRPr="00734EC8">
                    <w:rPr>
                      <w:sz w:val="20"/>
                      <w:szCs w:val="20"/>
                    </w:rPr>
                    <w:fldChar w:fldCharType="end"/>
                  </w:r>
                  <w:r w:rsidRPr="00734EC8">
                    <w:rPr>
                      <w:sz w:val="20"/>
                      <w:szCs w:val="20"/>
                    </w:rPr>
                    <w:t xml:space="preserve"> Einzelschutz</w:t>
                  </w:r>
                  <w:r>
                    <w:rPr>
                      <w:sz w:val="20"/>
                      <w:szCs w:val="20"/>
                    </w:rPr>
                    <w:t xml:space="preserve">  /  </w:t>
                  </w:r>
                  <w:r w:rsidRPr="00734EC8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E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16488">
                    <w:rPr>
                      <w:sz w:val="20"/>
                      <w:szCs w:val="20"/>
                    </w:rPr>
                  </w:r>
                  <w:r w:rsidR="00516488">
                    <w:rPr>
                      <w:sz w:val="20"/>
                      <w:szCs w:val="20"/>
                    </w:rPr>
                    <w:fldChar w:fldCharType="separate"/>
                  </w:r>
                  <w:r w:rsidRPr="00734EC8">
                    <w:rPr>
                      <w:sz w:val="20"/>
                      <w:szCs w:val="20"/>
                    </w:rPr>
                    <w:fldChar w:fldCharType="end"/>
                  </w:r>
                  <w:r w:rsidRPr="00734EC8">
                    <w:rPr>
                      <w:sz w:val="20"/>
                      <w:szCs w:val="20"/>
                    </w:rPr>
                    <w:t xml:space="preserve"> Zaun</w:t>
                  </w:r>
                </w:p>
              </w:tc>
            </w:tr>
            <w:tr w:rsidR="00B568D9" w:rsidRPr="00734EC8" w:rsidTr="00E77F38">
              <w:trPr>
                <w:trHeight w:val="340"/>
              </w:trPr>
              <w:tc>
                <w:tcPr>
                  <w:tcW w:w="3715" w:type="dxa"/>
                  <w:vAlign w:val="center"/>
                </w:tcPr>
                <w:p w:rsidR="00B568D9" w:rsidRPr="00734EC8" w:rsidRDefault="00B568D9" w:rsidP="00B102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B568D9" w:rsidRPr="00734EC8" w:rsidRDefault="00734EC8" w:rsidP="00B10297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E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16488">
                    <w:rPr>
                      <w:sz w:val="20"/>
                      <w:szCs w:val="20"/>
                    </w:rPr>
                  </w:r>
                  <w:r w:rsidR="00516488">
                    <w:rPr>
                      <w:sz w:val="20"/>
                      <w:szCs w:val="20"/>
                    </w:rPr>
                    <w:fldChar w:fldCharType="separate"/>
                  </w:r>
                  <w:r w:rsidRPr="00734EC8">
                    <w:rPr>
                      <w:sz w:val="20"/>
                      <w:szCs w:val="20"/>
                    </w:rPr>
                    <w:fldChar w:fldCharType="end"/>
                  </w:r>
                  <w:r w:rsidRPr="00734EC8">
                    <w:rPr>
                      <w:sz w:val="20"/>
                      <w:szCs w:val="20"/>
                    </w:rPr>
                    <w:t xml:space="preserve"> Einzelschutz</w:t>
                  </w:r>
                  <w:r>
                    <w:rPr>
                      <w:sz w:val="20"/>
                      <w:szCs w:val="20"/>
                    </w:rPr>
                    <w:t xml:space="preserve">  /  </w:t>
                  </w:r>
                  <w:r w:rsidRPr="00734EC8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E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16488">
                    <w:rPr>
                      <w:sz w:val="20"/>
                      <w:szCs w:val="20"/>
                    </w:rPr>
                  </w:r>
                  <w:r w:rsidR="00516488">
                    <w:rPr>
                      <w:sz w:val="20"/>
                      <w:szCs w:val="20"/>
                    </w:rPr>
                    <w:fldChar w:fldCharType="separate"/>
                  </w:r>
                  <w:r w:rsidRPr="00734EC8">
                    <w:rPr>
                      <w:sz w:val="20"/>
                      <w:szCs w:val="20"/>
                    </w:rPr>
                    <w:fldChar w:fldCharType="end"/>
                  </w:r>
                  <w:r w:rsidRPr="00734EC8">
                    <w:rPr>
                      <w:sz w:val="20"/>
                      <w:szCs w:val="20"/>
                    </w:rPr>
                    <w:t xml:space="preserve"> Zaun</w:t>
                  </w:r>
                </w:p>
              </w:tc>
            </w:tr>
            <w:tr w:rsidR="00B568D9" w:rsidRPr="00734EC8" w:rsidTr="00E77F38">
              <w:trPr>
                <w:trHeight w:val="340"/>
              </w:trPr>
              <w:tc>
                <w:tcPr>
                  <w:tcW w:w="3715" w:type="dxa"/>
                  <w:vAlign w:val="center"/>
                </w:tcPr>
                <w:p w:rsidR="00B568D9" w:rsidRPr="00734EC8" w:rsidRDefault="00B568D9" w:rsidP="00B102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B568D9" w:rsidRPr="00734EC8" w:rsidRDefault="00734EC8" w:rsidP="00B10297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E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16488">
                    <w:rPr>
                      <w:sz w:val="20"/>
                      <w:szCs w:val="20"/>
                    </w:rPr>
                  </w:r>
                  <w:r w:rsidR="00516488">
                    <w:rPr>
                      <w:sz w:val="20"/>
                      <w:szCs w:val="20"/>
                    </w:rPr>
                    <w:fldChar w:fldCharType="separate"/>
                  </w:r>
                  <w:r w:rsidRPr="00734EC8">
                    <w:rPr>
                      <w:sz w:val="20"/>
                      <w:szCs w:val="20"/>
                    </w:rPr>
                    <w:fldChar w:fldCharType="end"/>
                  </w:r>
                  <w:r w:rsidRPr="00734EC8">
                    <w:rPr>
                      <w:sz w:val="20"/>
                      <w:szCs w:val="20"/>
                    </w:rPr>
                    <w:t xml:space="preserve"> Einzelschutz</w:t>
                  </w:r>
                  <w:r>
                    <w:rPr>
                      <w:sz w:val="20"/>
                      <w:szCs w:val="20"/>
                    </w:rPr>
                    <w:t xml:space="preserve">  /  </w:t>
                  </w:r>
                  <w:r w:rsidRPr="00734EC8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E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16488">
                    <w:rPr>
                      <w:sz w:val="20"/>
                      <w:szCs w:val="20"/>
                    </w:rPr>
                  </w:r>
                  <w:r w:rsidR="00516488">
                    <w:rPr>
                      <w:sz w:val="20"/>
                      <w:szCs w:val="20"/>
                    </w:rPr>
                    <w:fldChar w:fldCharType="separate"/>
                  </w:r>
                  <w:r w:rsidRPr="00734EC8">
                    <w:rPr>
                      <w:sz w:val="20"/>
                      <w:szCs w:val="20"/>
                    </w:rPr>
                    <w:fldChar w:fldCharType="end"/>
                  </w:r>
                  <w:r w:rsidRPr="00734EC8">
                    <w:rPr>
                      <w:sz w:val="20"/>
                      <w:szCs w:val="20"/>
                    </w:rPr>
                    <w:t xml:space="preserve"> Zaun</w:t>
                  </w:r>
                </w:p>
              </w:tc>
            </w:tr>
            <w:tr w:rsidR="00B568D9" w:rsidRPr="00734EC8" w:rsidTr="00E77F38">
              <w:trPr>
                <w:trHeight w:val="340"/>
              </w:trPr>
              <w:tc>
                <w:tcPr>
                  <w:tcW w:w="3715" w:type="dxa"/>
                  <w:vAlign w:val="center"/>
                </w:tcPr>
                <w:p w:rsidR="00B568D9" w:rsidRPr="00734EC8" w:rsidRDefault="00B568D9" w:rsidP="00B102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B568D9" w:rsidRPr="00734EC8" w:rsidRDefault="00734EC8" w:rsidP="00B10297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E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16488">
                    <w:rPr>
                      <w:sz w:val="20"/>
                      <w:szCs w:val="20"/>
                    </w:rPr>
                  </w:r>
                  <w:r w:rsidR="00516488">
                    <w:rPr>
                      <w:sz w:val="20"/>
                      <w:szCs w:val="20"/>
                    </w:rPr>
                    <w:fldChar w:fldCharType="separate"/>
                  </w:r>
                  <w:r w:rsidRPr="00734EC8">
                    <w:rPr>
                      <w:sz w:val="20"/>
                      <w:szCs w:val="20"/>
                    </w:rPr>
                    <w:fldChar w:fldCharType="end"/>
                  </w:r>
                  <w:r w:rsidRPr="00734EC8">
                    <w:rPr>
                      <w:sz w:val="20"/>
                      <w:szCs w:val="20"/>
                    </w:rPr>
                    <w:t xml:space="preserve"> Einzelschutz</w:t>
                  </w:r>
                  <w:r>
                    <w:rPr>
                      <w:sz w:val="20"/>
                      <w:szCs w:val="20"/>
                    </w:rPr>
                    <w:t xml:space="preserve">  /  </w:t>
                  </w:r>
                  <w:r w:rsidRPr="00734EC8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E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16488">
                    <w:rPr>
                      <w:sz w:val="20"/>
                      <w:szCs w:val="20"/>
                    </w:rPr>
                  </w:r>
                  <w:r w:rsidR="00516488">
                    <w:rPr>
                      <w:sz w:val="20"/>
                      <w:szCs w:val="20"/>
                    </w:rPr>
                    <w:fldChar w:fldCharType="separate"/>
                  </w:r>
                  <w:r w:rsidRPr="00734EC8">
                    <w:rPr>
                      <w:sz w:val="20"/>
                      <w:szCs w:val="20"/>
                    </w:rPr>
                    <w:fldChar w:fldCharType="end"/>
                  </w:r>
                  <w:r w:rsidRPr="00734EC8">
                    <w:rPr>
                      <w:sz w:val="20"/>
                      <w:szCs w:val="20"/>
                    </w:rPr>
                    <w:t xml:space="preserve"> Zaun</w:t>
                  </w:r>
                </w:p>
              </w:tc>
            </w:tr>
            <w:tr w:rsidR="00B568D9" w:rsidRPr="00734EC8" w:rsidTr="00E77F38">
              <w:trPr>
                <w:trHeight w:val="340"/>
              </w:trPr>
              <w:tc>
                <w:tcPr>
                  <w:tcW w:w="3715" w:type="dxa"/>
                  <w:vAlign w:val="center"/>
                </w:tcPr>
                <w:p w:rsidR="00B568D9" w:rsidRPr="00734EC8" w:rsidRDefault="00B568D9" w:rsidP="00B102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6" w:type="dxa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B568D9" w:rsidRPr="00734EC8" w:rsidRDefault="00B568D9" w:rsidP="00B102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B568D9" w:rsidRPr="00734EC8" w:rsidRDefault="00734EC8" w:rsidP="00B10297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E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16488">
                    <w:rPr>
                      <w:sz w:val="20"/>
                      <w:szCs w:val="20"/>
                    </w:rPr>
                  </w:r>
                  <w:r w:rsidR="00516488">
                    <w:rPr>
                      <w:sz w:val="20"/>
                      <w:szCs w:val="20"/>
                    </w:rPr>
                    <w:fldChar w:fldCharType="separate"/>
                  </w:r>
                  <w:r w:rsidRPr="00734EC8">
                    <w:rPr>
                      <w:sz w:val="20"/>
                      <w:szCs w:val="20"/>
                    </w:rPr>
                    <w:fldChar w:fldCharType="end"/>
                  </w:r>
                  <w:r w:rsidRPr="00734EC8">
                    <w:rPr>
                      <w:sz w:val="20"/>
                      <w:szCs w:val="20"/>
                    </w:rPr>
                    <w:t xml:space="preserve"> Einzelschutz</w:t>
                  </w:r>
                  <w:r>
                    <w:rPr>
                      <w:sz w:val="20"/>
                      <w:szCs w:val="20"/>
                    </w:rPr>
                    <w:t xml:space="preserve">  /  </w:t>
                  </w:r>
                  <w:r w:rsidRPr="00734EC8">
                    <w:rPr>
                      <w:sz w:val="20"/>
                      <w:szCs w:val="20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34EC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516488">
                    <w:rPr>
                      <w:sz w:val="20"/>
                      <w:szCs w:val="20"/>
                    </w:rPr>
                  </w:r>
                  <w:r w:rsidR="00516488">
                    <w:rPr>
                      <w:sz w:val="20"/>
                      <w:szCs w:val="20"/>
                    </w:rPr>
                    <w:fldChar w:fldCharType="separate"/>
                  </w:r>
                  <w:r w:rsidRPr="00734EC8">
                    <w:rPr>
                      <w:sz w:val="20"/>
                      <w:szCs w:val="20"/>
                    </w:rPr>
                    <w:fldChar w:fldCharType="end"/>
                  </w:r>
                  <w:r w:rsidRPr="00734EC8">
                    <w:rPr>
                      <w:sz w:val="20"/>
                      <w:szCs w:val="20"/>
                    </w:rPr>
                    <w:t xml:space="preserve"> Zaun</w:t>
                  </w:r>
                </w:p>
              </w:tc>
            </w:tr>
          </w:tbl>
          <w:p w:rsidR="00AC73E0" w:rsidRPr="00E77F38" w:rsidRDefault="00AC73E0">
            <w:pPr>
              <w:rPr>
                <w:sz w:val="8"/>
                <w:szCs w:val="8"/>
              </w:rPr>
            </w:pPr>
          </w:p>
        </w:tc>
      </w:tr>
      <w:tr w:rsidR="00734EC8" w:rsidTr="00734EC8">
        <w:trPr>
          <w:trHeight w:val="3480"/>
        </w:trPr>
        <w:tc>
          <w:tcPr>
            <w:tcW w:w="10774" w:type="dxa"/>
          </w:tcPr>
          <w:p w:rsidR="00734EC8" w:rsidRPr="00734EC8" w:rsidRDefault="00734EC8" w:rsidP="00AC73E0">
            <w:pPr>
              <w:rPr>
                <w:b/>
                <w:sz w:val="12"/>
                <w:szCs w:val="12"/>
                <w:u w:val="single"/>
              </w:rPr>
            </w:pPr>
          </w:p>
          <w:p w:rsidR="00734EC8" w:rsidRDefault="00734EC8" w:rsidP="00AC73E0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Pflanzung</w:t>
            </w:r>
            <w:r w:rsidRPr="00362829">
              <w:rPr>
                <w:b/>
                <w:sz w:val="26"/>
                <w:szCs w:val="26"/>
                <w:u w:val="single"/>
              </w:rPr>
              <w:t>:</w:t>
            </w:r>
          </w:p>
          <w:p w:rsidR="00734EC8" w:rsidRPr="002F7AD6" w:rsidRDefault="00734EC8" w:rsidP="00AC73E0">
            <w:pPr>
              <w:rPr>
                <w:b/>
                <w:sz w:val="12"/>
                <w:szCs w:val="12"/>
                <w:u w:val="single"/>
              </w:rPr>
            </w:pPr>
          </w:p>
          <w:tbl>
            <w:tblPr>
              <w:tblStyle w:val="Tabellenraster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872"/>
              <w:gridCol w:w="1418"/>
              <w:gridCol w:w="1134"/>
              <w:gridCol w:w="1417"/>
              <w:gridCol w:w="1169"/>
              <w:gridCol w:w="1170"/>
              <w:gridCol w:w="1169"/>
              <w:gridCol w:w="1170"/>
            </w:tblGrid>
            <w:tr w:rsidR="00E77F38" w:rsidRPr="00B10297" w:rsidTr="00E77F38">
              <w:trPr>
                <w:trHeight w:val="340"/>
              </w:trPr>
              <w:tc>
                <w:tcPr>
                  <w:tcW w:w="1872" w:type="dxa"/>
                  <w:shd w:val="clear" w:color="auto" w:fill="D9D9D9" w:themeFill="background1" w:themeFillShade="D9"/>
                  <w:vAlign w:val="center"/>
                </w:tcPr>
                <w:p w:rsidR="00734EC8" w:rsidRPr="00B10297" w:rsidRDefault="00734EC8" w:rsidP="00014F01">
                  <w:pPr>
                    <w:rPr>
                      <w:sz w:val="18"/>
                      <w:szCs w:val="18"/>
                    </w:rPr>
                  </w:pPr>
                  <w:r w:rsidRPr="00B10297">
                    <w:rPr>
                      <w:sz w:val="18"/>
                      <w:szCs w:val="18"/>
                    </w:rPr>
                    <w:t>Baumart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18"/>
                      <w:szCs w:val="18"/>
                    </w:rPr>
                  </w:pPr>
                  <w:r w:rsidRPr="00B10297">
                    <w:rPr>
                      <w:sz w:val="18"/>
                      <w:szCs w:val="18"/>
                    </w:rPr>
                    <w:t>Herkunft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B10297">
                    <w:rPr>
                      <w:sz w:val="18"/>
                      <w:szCs w:val="18"/>
                    </w:rPr>
                    <w:t>Grösse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18"/>
                      <w:szCs w:val="18"/>
                    </w:rPr>
                  </w:pPr>
                  <w:r w:rsidRPr="00B10297">
                    <w:rPr>
                      <w:sz w:val="18"/>
                      <w:szCs w:val="18"/>
                    </w:rPr>
                    <w:t>Lieferant</w:t>
                  </w:r>
                </w:p>
              </w:tc>
              <w:tc>
                <w:tcPr>
                  <w:tcW w:w="1169" w:type="dxa"/>
                  <w:shd w:val="clear" w:color="auto" w:fill="D9D9D9" w:themeFill="background1" w:themeFillShade="D9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18"/>
                      <w:szCs w:val="18"/>
                    </w:rPr>
                  </w:pPr>
                  <w:r w:rsidRPr="00B10297">
                    <w:rPr>
                      <w:sz w:val="18"/>
                      <w:szCs w:val="18"/>
                    </w:rPr>
                    <w:t>Menge</w:t>
                  </w:r>
                </w:p>
                <w:p w:rsidR="00734EC8" w:rsidRPr="00B10297" w:rsidRDefault="00734EC8" w:rsidP="00E77F38">
                  <w:pPr>
                    <w:jc w:val="center"/>
                    <w:rPr>
                      <w:sz w:val="18"/>
                      <w:szCs w:val="18"/>
                    </w:rPr>
                  </w:pPr>
                  <w:r w:rsidRPr="00B10297">
                    <w:rPr>
                      <w:sz w:val="18"/>
                      <w:szCs w:val="18"/>
                    </w:rPr>
                    <w:t>bestellt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18"/>
                      <w:szCs w:val="18"/>
                    </w:rPr>
                  </w:pPr>
                  <w:r w:rsidRPr="00B10297">
                    <w:rPr>
                      <w:sz w:val="18"/>
                      <w:szCs w:val="18"/>
                    </w:rPr>
                    <w:t>Datum</w:t>
                  </w:r>
                </w:p>
                <w:p w:rsidR="00734EC8" w:rsidRPr="00B10297" w:rsidRDefault="00734EC8" w:rsidP="00E77F38">
                  <w:pPr>
                    <w:jc w:val="center"/>
                    <w:rPr>
                      <w:sz w:val="18"/>
                      <w:szCs w:val="18"/>
                    </w:rPr>
                  </w:pPr>
                  <w:r w:rsidRPr="00B10297">
                    <w:rPr>
                      <w:sz w:val="18"/>
                      <w:szCs w:val="18"/>
                    </w:rPr>
                    <w:t>Bestellung</w:t>
                  </w:r>
                </w:p>
              </w:tc>
              <w:tc>
                <w:tcPr>
                  <w:tcW w:w="1169" w:type="dxa"/>
                  <w:shd w:val="clear" w:color="auto" w:fill="D9D9D9" w:themeFill="background1" w:themeFillShade="D9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18"/>
                      <w:szCs w:val="18"/>
                    </w:rPr>
                  </w:pPr>
                  <w:r w:rsidRPr="00B10297">
                    <w:rPr>
                      <w:sz w:val="18"/>
                      <w:szCs w:val="18"/>
                    </w:rPr>
                    <w:t>Menge</w:t>
                  </w:r>
                </w:p>
                <w:p w:rsidR="00734EC8" w:rsidRPr="00B10297" w:rsidRDefault="00734EC8" w:rsidP="00014F01">
                  <w:pPr>
                    <w:jc w:val="center"/>
                    <w:rPr>
                      <w:sz w:val="18"/>
                      <w:szCs w:val="18"/>
                    </w:rPr>
                  </w:pPr>
                  <w:r w:rsidRPr="00B10297">
                    <w:rPr>
                      <w:sz w:val="18"/>
                      <w:szCs w:val="18"/>
                    </w:rPr>
                    <w:t>Verbraucht</w:t>
                  </w:r>
                </w:p>
              </w:tc>
              <w:tc>
                <w:tcPr>
                  <w:tcW w:w="1170" w:type="dxa"/>
                  <w:shd w:val="clear" w:color="auto" w:fill="D9D9D9" w:themeFill="background1" w:themeFillShade="D9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18"/>
                      <w:szCs w:val="18"/>
                    </w:rPr>
                  </w:pPr>
                  <w:r w:rsidRPr="00B10297">
                    <w:rPr>
                      <w:sz w:val="18"/>
                      <w:szCs w:val="18"/>
                    </w:rPr>
                    <w:t>Pflanz-</w:t>
                  </w:r>
                  <w:r w:rsidR="00B10297" w:rsidRPr="00B10297">
                    <w:rPr>
                      <w:sz w:val="18"/>
                      <w:szCs w:val="18"/>
                    </w:rPr>
                    <w:t>Methode</w:t>
                  </w:r>
                </w:p>
              </w:tc>
            </w:tr>
            <w:tr w:rsidR="00734EC8" w:rsidRPr="00B10297" w:rsidTr="00E77F38">
              <w:trPr>
                <w:trHeight w:val="340"/>
              </w:trPr>
              <w:tc>
                <w:tcPr>
                  <w:tcW w:w="1872" w:type="dxa"/>
                  <w:vAlign w:val="center"/>
                </w:tcPr>
                <w:p w:rsidR="00734EC8" w:rsidRPr="00B10297" w:rsidRDefault="00734EC8" w:rsidP="00014F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4EC8" w:rsidRPr="00B10297" w:rsidTr="00E77F38">
              <w:trPr>
                <w:trHeight w:val="340"/>
              </w:trPr>
              <w:tc>
                <w:tcPr>
                  <w:tcW w:w="1872" w:type="dxa"/>
                  <w:vAlign w:val="center"/>
                </w:tcPr>
                <w:p w:rsidR="00734EC8" w:rsidRPr="00B10297" w:rsidRDefault="00734EC8" w:rsidP="00014F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4EC8" w:rsidRPr="00B10297" w:rsidTr="00E77F38">
              <w:trPr>
                <w:trHeight w:val="340"/>
              </w:trPr>
              <w:tc>
                <w:tcPr>
                  <w:tcW w:w="1872" w:type="dxa"/>
                  <w:vAlign w:val="center"/>
                </w:tcPr>
                <w:p w:rsidR="00734EC8" w:rsidRPr="00B10297" w:rsidRDefault="00734EC8" w:rsidP="00014F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4EC8" w:rsidRPr="00B10297" w:rsidTr="00E77F38">
              <w:trPr>
                <w:trHeight w:val="340"/>
              </w:trPr>
              <w:tc>
                <w:tcPr>
                  <w:tcW w:w="1872" w:type="dxa"/>
                  <w:vAlign w:val="center"/>
                </w:tcPr>
                <w:p w:rsidR="00734EC8" w:rsidRPr="00B10297" w:rsidRDefault="00734EC8" w:rsidP="00014F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4EC8" w:rsidRPr="00B10297" w:rsidTr="00E77F38">
              <w:trPr>
                <w:trHeight w:val="340"/>
              </w:trPr>
              <w:tc>
                <w:tcPr>
                  <w:tcW w:w="1872" w:type="dxa"/>
                  <w:vAlign w:val="center"/>
                </w:tcPr>
                <w:p w:rsidR="00734EC8" w:rsidRPr="00B10297" w:rsidRDefault="00734EC8" w:rsidP="00014F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4EC8" w:rsidRPr="00B10297" w:rsidTr="00E77F38">
              <w:trPr>
                <w:trHeight w:val="340"/>
              </w:trPr>
              <w:tc>
                <w:tcPr>
                  <w:tcW w:w="1872" w:type="dxa"/>
                  <w:vAlign w:val="center"/>
                </w:tcPr>
                <w:p w:rsidR="00734EC8" w:rsidRPr="00B10297" w:rsidRDefault="00734EC8" w:rsidP="00014F0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734EC8" w:rsidRPr="00B10297" w:rsidRDefault="00734EC8" w:rsidP="00014F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734EC8" w:rsidRPr="00B10297" w:rsidRDefault="00734EC8" w:rsidP="00E77F3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34EC8" w:rsidRDefault="00734EC8" w:rsidP="00734EC8">
            <w:pPr>
              <w:rPr>
                <w:b/>
                <w:sz w:val="26"/>
                <w:szCs w:val="26"/>
                <w:u w:val="single"/>
              </w:rPr>
            </w:pPr>
          </w:p>
          <w:p w:rsidR="00734EC8" w:rsidRDefault="00734EC8" w:rsidP="00734EC8">
            <w:pPr>
              <w:rPr>
                <w:sz w:val="20"/>
                <w:szCs w:val="20"/>
              </w:rPr>
            </w:pPr>
            <w:r w:rsidRPr="00734EC8">
              <w:rPr>
                <w:b/>
                <w:sz w:val="20"/>
                <w:szCs w:val="20"/>
              </w:rPr>
              <w:t>Vorbereitungsarbeiten:</w:t>
            </w:r>
            <w:r w:rsidR="00B10297">
              <w:rPr>
                <w:sz w:val="20"/>
                <w:szCs w:val="20"/>
              </w:rPr>
              <w:t xml:space="preserve"> __________________________________________________________________________</w:t>
            </w:r>
          </w:p>
          <w:p w:rsidR="00B10297" w:rsidRPr="00E77F38" w:rsidRDefault="00B10297" w:rsidP="00734EC8">
            <w:pPr>
              <w:rPr>
                <w:sz w:val="16"/>
                <w:szCs w:val="16"/>
              </w:rPr>
            </w:pPr>
          </w:p>
        </w:tc>
      </w:tr>
      <w:tr w:rsidR="00734EC8" w:rsidTr="00C60406">
        <w:trPr>
          <w:trHeight w:val="5790"/>
        </w:trPr>
        <w:tc>
          <w:tcPr>
            <w:tcW w:w="10774" w:type="dxa"/>
          </w:tcPr>
          <w:p w:rsidR="00734EC8" w:rsidRPr="00B10297" w:rsidRDefault="00734EC8" w:rsidP="00BF62E5">
            <w:pPr>
              <w:rPr>
                <w:b/>
                <w:sz w:val="12"/>
                <w:szCs w:val="12"/>
                <w:u w:val="single"/>
              </w:rPr>
            </w:pPr>
          </w:p>
          <w:p w:rsidR="00734EC8" w:rsidRDefault="00734EC8" w:rsidP="00BF62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Wildschadenverhütung:</w:t>
            </w:r>
            <w:r w:rsidRPr="00BF62E5">
              <w:rPr>
                <w:b/>
                <w:sz w:val="26"/>
                <w:szCs w:val="26"/>
              </w:rPr>
              <w:tab/>
            </w:r>
          </w:p>
          <w:p w:rsidR="00734EC8" w:rsidRPr="002F7AD6" w:rsidRDefault="00734EC8" w:rsidP="00BF62E5">
            <w:pPr>
              <w:rPr>
                <w:b/>
                <w:sz w:val="12"/>
                <w:szCs w:val="1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108"/>
              <w:gridCol w:w="1465"/>
              <w:gridCol w:w="3260"/>
              <w:gridCol w:w="2268"/>
              <w:gridCol w:w="1418"/>
            </w:tblGrid>
            <w:tr w:rsidR="00734EC8" w:rsidTr="00E77F38"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EC8" w:rsidRPr="00C60406" w:rsidRDefault="00734EC8" w:rsidP="00BF62E5">
                  <w:pPr>
                    <w:rPr>
                      <w:b/>
                      <w:sz w:val="22"/>
                      <w:szCs w:val="22"/>
                    </w:rPr>
                  </w:pPr>
                  <w:r w:rsidRPr="00C60406">
                    <w:rPr>
                      <w:b/>
                      <w:sz w:val="22"/>
                      <w:szCs w:val="22"/>
                    </w:rPr>
                    <w:t xml:space="preserve">Zaunlänge </w:t>
                  </w:r>
                  <w:proofErr w:type="spellStart"/>
                  <w:r w:rsidRPr="00C60406">
                    <w:rPr>
                      <w:b/>
                      <w:sz w:val="22"/>
                      <w:szCs w:val="22"/>
                    </w:rPr>
                    <w:t>lm</w:t>
                  </w:r>
                  <w:proofErr w:type="spellEnd"/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EC8" w:rsidRDefault="00734EC8" w:rsidP="00BF62E5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4EC8" w:rsidRDefault="00734EC8" w:rsidP="00BF62E5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EC8" w:rsidRPr="00C60406" w:rsidRDefault="00734EC8" w:rsidP="00BF62E5">
                  <w:pPr>
                    <w:rPr>
                      <w:b/>
                      <w:sz w:val="22"/>
                      <w:szCs w:val="22"/>
                    </w:rPr>
                  </w:pPr>
                  <w:r w:rsidRPr="00C60406">
                    <w:rPr>
                      <w:b/>
                      <w:sz w:val="22"/>
                      <w:szCs w:val="22"/>
                    </w:rPr>
                    <w:t xml:space="preserve">Pfahlabstand </w:t>
                  </w:r>
                  <w:proofErr w:type="spellStart"/>
                  <w:r w:rsidRPr="00C60406">
                    <w:rPr>
                      <w:b/>
                      <w:sz w:val="22"/>
                      <w:szCs w:val="22"/>
                    </w:rPr>
                    <w:t>lm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4EC8" w:rsidRDefault="00734EC8" w:rsidP="00BF62E5">
                  <w:pPr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734EC8" w:rsidRPr="002F7AD6" w:rsidRDefault="00734EC8">
            <w:pPr>
              <w:rPr>
                <w:sz w:val="12"/>
                <w:szCs w:val="12"/>
              </w:rPr>
            </w:pPr>
          </w:p>
          <w:tbl>
            <w:tblPr>
              <w:tblStyle w:val="Tabellenraster"/>
              <w:tblW w:w="0" w:type="auto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2127"/>
              <w:gridCol w:w="1488"/>
              <w:gridCol w:w="1488"/>
              <w:gridCol w:w="3686"/>
            </w:tblGrid>
            <w:tr w:rsidR="00734EC8" w:rsidRPr="00734EC8" w:rsidTr="00E77F38">
              <w:trPr>
                <w:trHeight w:val="340"/>
              </w:trPr>
              <w:tc>
                <w:tcPr>
                  <w:tcW w:w="1730" w:type="dxa"/>
                  <w:shd w:val="clear" w:color="auto" w:fill="D9D9D9" w:themeFill="background1" w:themeFillShade="D9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Was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Beschrieb / Art</w:t>
                  </w:r>
                </w:p>
              </w:tc>
              <w:tc>
                <w:tcPr>
                  <w:tcW w:w="1488" w:type="dxa"/>
                  <w:shd w:val="clear" w:color="auto" w:fill="D9D9D9" w:themeFill="background1" w:themeFillShade="D9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Menge mitnehmen</w:t>
                  </w:r>
                </w:p>
              </w:tc>
              <w:tc>
                <w:tcPr>
                  <w:tcW w:w="1488" w:type="dxa"/>
                  <w:shd w:val="clear" w:color="auto" w:fill="D9D9D9" w:themeFill="background1" w:themeFillShade="D9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Verbrauch</w:t>
                  </w:r>
                </w:p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effektiv</w:t>
                  </w:r>
                </w:p>
              </w:tc>
              <w:tc>
                <w:tcPr>
                  <w:tcW w:w="3686" w:type="dxa"/>
                  <w:shd w:val="clear" w:color="auto" w:fill="D9D9D9" w:themeFill="background1" w:themeFillShade="D9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Bemerkung</w:t>
                  </w:r>
                </w:p>
              </w:tc>
            </w:tr>
            <w:tr w:rsidR="00734EC8" w:rsidRPr="00734EC8" w:rsidTr="00E77F38">
              <w:trPr>
                <w:trHeight w:val="340"/>
              </w:trPr>
              <w:tc>
                <w:tcPr>
                  <w:tcW w:w="1730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Fichtenpfähle</w:t>
                  </w:r>
                </w:p>
              </w:tc>
              <w:tc>
                <w:tcPr>
                  <w:tcW w:w="2127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34EC8" w:rsidRPr="00734EC8" w:rsidTr="00E77F38">
              <w:trPr>
                <w:trHeight w:val="340"/>
              </w:trPr>
              <w:tc>
                <w:tcPr>
                  <w:tcW w:w="1730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Fichtenpfähle</w:t>
                  </w:r>
                </w:p>
              </w:tc>
              <w:tc>
                <w:tcPr>
                  <w:tcW w:w="2127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34EC8" w:rsidRPr="00734EC8" w:rsidTr="00E77F38">
              <w:trPr>
                <w:trHeight w:val="340"/>
              </w:trPr>
              <w:tc>
                <w:tcPr>
                  <w:tcW w:w="1730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Eichenpfähle</w:t>
                  </w:r>
                </w:p>
              </w:tc>
              <w:tc>
                <w:tcPr>
                  <w:tcW w:w="2127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34EC8" w:rsidRPr="00734EC8" w:rsidTr="00E77F38">
              <w:trPr>
                <w:trHeight w:val="340"/>
              </w:trPr>
              <w:tc>
                <w:tcPr>
                  <w:tcW w:w="1730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Eichenpfähle</w:t>
                  </w:r>
                </w:p>
              </w:tc>
              <w:tc>
                <w:tcPr>
                  <w:tcW w:w="2127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34EC8" w:rsidRPr="00734EC8" w:rsidTr="00E77F38">
              <w:trPr>
                <w:trHeight w:val="340"/>
              </w:trPr>
              <w:tc>
                <w:tcPr>
                  <w:tcW w:w="1730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Drahtgeflecht</w:t>
                  </w:r>
                </w:p>
              </w:tc>
              <w:tc>
                <w:tcPr>
                  <w:tcW w:w="2127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34EC8" w:rsidRPr="00734EC8" w:rsidTr="00E77F38">
              <w:trPr>
                <w:trHeight w:val="340"/>
              </w:trPr>
              <w:tc>
                <w:tcPr>
                  <w:tcW w:w="1730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Drahtgeflecht</w:t>
                  </w:r>
                </w:p>
              </w:tc>
              <w:tc>
                <w:tcPr>
                  <w:tcW w:w="2127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34EC8" w:rsidRPr="00734EC8" w:rsidTr="00E77F38">
              <w:trPr>
                <w:trHeight w:val="340"/>
              </w:trPr>
              <w:tc>
                <w:tcPr>
                  <w:tcW w:w="1730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Einzelschutz</w:t>
                  </w:r>
                </w:p>
              </w:tc>
              <w:tc>
                <w:tcPr>
                  <w:tcW w:w="2127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34EC8" w:rsidRPr="00734EC8" w:rsidTr="00E77F38">
              <w:trPr>
                <w:trHeight w:val="340"/>
              </w:trPr>
              <w:tc>
                <w:tcPr>
                  <w:tcW w:w="1730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Einzelschutz</w:t>
                  </w:r>
                </w:p>
              </w:tc>
              <w:tc>
                <w:tcPr>
                  <w:tcW w:w="2127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34EC8" w:rsidRPr="00734EC8" w:rsidTr="00E77F38">
              <w:trPr>
                <w:trHeight w:val="340"/>
              </w:trPr>
              <w:tc>
                <w:tcPr>
                  <w:tcW w:w="1730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  <w:r w:rsidRPr="00734EC8">
                    <w:rPr>
                      <w:sz w:val="20"/>
                      <w:szCs w:val="20"/>
                    </w:rPr>
                    <w:t>Knospenschutz</w:t>
                  </w:r>
                </w:p>
              </w:tc>
              <w:tc>
                <w:tcPr>
                  <w:tcW w:w="2127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34EC8" w:rsidRPr="00734EC8" w:rsidTr="00E77F38">
              <w:trPr>
                <w:trHeight w:val="340"/>
              </w:trPr>
              <w:tc>
                <w:tcPr>
                  <w:tcW w:w="1730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34EC8" w:rsidRPr="00734EC8" w:rsidTr="00E77F38">
              <w:trPr>
                <w:trHeight w:val="340"/>
              </w:trPr>
              <w:tc>
                <w:tcPr>
                  <w:tcW w:w="1730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734EC8" w:rsidRPr="00734EC8" w:rsidRDefault="00734EC8" w:rsidP="002F7A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734EC8" w:rsidRPr="00734EC8" w:rsidRDefault="00734EC8" w:rsidP="00E77F3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34EC8" w:rsidRPr="00B10297" w:rsidRDefault="00734EC8" w:rsidP="00734EC8">
            <w:pPr>
              <w:rPr>
                <w:b/>
                <w:sz w:val="12"/>
                <w:szCs w:val="12"/>
                <w:u w:val="single"/>
              </w:rPr>
            </w:pPr>
          </w:p>
        </w:tc>
      </w:tr>
    </w:tbl>
    <w:p w:rsidR="00362829" w:rsidRPr="00362829" w:rsidRDefault="00362829">
      <w:pPr>
        <w:rPr>
          <w:sz w:val="22"/>
          <w:szCs w:val="22"/>
        </w:rPr>
      </w:pPr>
    </w:p>
    <w:sectPr w:rsidR="00362829" w:rsidRPr="00362829" w:rsidSect="008C137B">
      <w:headerReference w:type="default" r:id="rId9"/>
      <w:pgSz w:w="11906" w:h="16838"/>
      <w:pgMar w:top="1977" w:right="74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6BA" w:rsidRDefault="001646BA">
      <w:r>
        <w:separator/>
      </w:r>
    </w:p>
  </w:endnote>
  <w:endnote w:type="continuationSeparator" w:id="0">
    <w:p w:rsidR="001646BA" w:rsidRDefault="0016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6BA" w:rsidRDefault="001646BA">
      <w:r>
        <w:separator/>
      </w:r>
    </w:p>
  </w:footnote>
  <w:footnote w:type="continuationSeparator" w:id="0">
    <w:p w:rsidR="001646BA" w:rsidRDefault="0016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1C" w:rsidRDefault="002B577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-235585</wp:posOffset>
          </wp:positionV>
          <wp:extent cx="1609090" cy="922020"/>
          <wp:effectExtent l="19050" t="0" r="0" b="0"/>
          <wp:wrapNone/>
          <wp:docPr id="1" name="Bild 1" descr="afv_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fv_far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91107"/>
    <w:multiLevelType w:val="hybridMultilevel"/>
    <w:tmpl w:val="B9FC9D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040F52"/>
    <w:multiLevelType w:val="hybridMultilevel"/>
    <w:tmpl w:val="C14041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1FF"/>
    <w:rsid w:val="000060F5"/>
    <w:rsid w:val="00011D6C"/>
    <w:rsid w:val="000204BA"/>
    <w:rsid w:val="000302B8"/>
    <w:rsid w:val="00054686"/>
    <w:rsid w:val="000836AD"/>
    <w:rsid w:val="00083763"/>
    <w:rsid w:val="001646BA"/>
    <w:rsid w:val="00194911"/>
    <w:rsid w:val="002051B8"/>
    <w:rsid w:val="00211457"/>
    <w:rsid w:val="00216738"/>
    <w:rsid w:val="00287559"/>
    <w:rsid w:val="002B5774"/>
    <w:rsid w:val="002C3296"/>
    <w:rsid w:val="002F1A97"/>
    <w:rsid w:val="002F3269"/>
    <w:rsid w:val="002F7AD6"/>
    <w:rsid w:val="00362829"/>
    <w:rsid w:val="003839E5"/>
    <w:rsid w:val="00395905"/>
    <w:rsid w:val="003C0120"/>
    <w:rsid w:val="003C79BE"/>
    <w:rsid w:val="003D6C24"/>
    <w:rsid w:val="004D51E6"/>
    <w:rsid w:val="00516488"/>
    <w:rsid w:val="00544F72"/>
    <w:rsid w:val="005F0992"/>
    <w:rsid w:val="00612917"/>
    <w:rsid w:val="006C78ED"/>
    <w:rsid w:val="00706222"/>
    <w:rsid w:val="00734EC8"/>
    <w:rsid w:val="00793EE9"/>
    <w:rsid w:val="007C1A15"/>
    <w:rsid w:val="007E1E99"/>
    <w:rsid w:val="00803F0D"/>
    <w:rsid w:val="00807D1C"/>
    <w:rsid w:val="00813C82"/>
    <w:rsid w:val="00836BCE"/>
    <w:rsid w:val="00874C30"/>
    <w:rsid w:val="008958CD"/>
    <w:rsid w:val="008C0315"/>
    <w:rsid w:val="008C137B"/>
    <w:rsid w:val="008C34D9"/>
    <w:rsid w:val="00957E0C"/>
    <w:rsid w:val="00962FFF"/>
    <w:rsid w:val="00972AFF"/>
    <w:rsid w:val="009D3936"/>
    <w:rsid w:val="009D6156"/>
    <w:rsid w:val="009D74A5"/>
    <w:rsid w:val="00AC73E0"/>
    <w:rsid w:val="00AD7CF0"/>
    <w:rsid w:val="00B01D73"/>
    <w:rsid w:val="00B10297"/>
    <w:rsid w:val="00B568D9"/>
    <w:rsid w:val="00B667AA"/>
    <w:rsid w:val="00B8665F"/>
    <w:rsid w:val="00BB388C"/>
    <w:rsid w:val="00BF62E5"/>
    <w:rsid w:val="00C263D0"/>
    <w:rsid w:val="00C60406"/>
    <w:rsid w:val="00C6431C"/>
    <w:rsid w:val="00C925EF"/>
    <w:rsid w:val="00CA236F"/>
    <w:rsid w:val="00CA5CCB"/>
    <w:rsid w:val="00CA7760"/>
    <w:rsid w:val="00CE0C35"/>
    <w:rsid w:val="00D16B3A"/>
    <w:rsid w:val="00D3728D"/>
    <w:rsid w:val="00D54421"/>
    <w:rsid w:val="00D65128"/>
    <w:rsid w:val="00D678AE"/>
    <w:rsid w:val="00D8338C"/>
    <w:rsid w:val="00DA3F52"/>
    <w:rsid w:val="00DE01A8"/>
    <w:rsid w:val="00DF00E3"/>
    <w:rsid w:val="00E27234"/>
    <w:rsid w:val="00E32481"/>
    <w:rsid w:val="00E361FF"/>
    <w:rsid w:val="00E77F38"/>
    <w:rsid w:val="00E83CB4"/>
    <w:rsid w:val="00EA5F00"/>
    <w:rsid w:val="00EB4F09"/>
    <w:rsid w:val="00EB5FA2"/>
    <w:rsid w:val="00F422F8"/>
    <w:rsid w:val="00F45A77"/>
    <w:rsid w:val="00F60A18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1E6"/>
    <w:rPr>
      <w:rFonts w:ascii="Arial" w:hAnsi="Arial" w:cs="Arial"/>
      <w:sz w:val="44"/>
      <w:szCs w:val="4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361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4CDE"/>
    <w:rPr>
      <w:rFonts w:ascii="Arial" w:hAnsi="Arial" w:cs="Arial"/>
      <w:sz w:val="44"/>
      <w:szCs w:val="4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E361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4CDE"/>
    <w:rPr>
      <w:rFonts w:ascii="Arial" w:hAnsi="Arial" w:cs="Arial"/>
      <w:sz w:val="44"/>
      <w:szCs w:val="44"/>
      <w:lang w:val="de-DE" w:eastAsia="de-DE"/>
    </w:rPr>
  </w:style>
  <w:style w:type="table" w:styleId="Tabellenraster">
    <w:name w:val="Table Grid"/>
    <w:basedOn w:val="NormaleTabelle"/>
    <w:uiPriority w:val="99"/>
    <w:rsid w:val="00E361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5F09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CDE"/>
    <w:rPr>
      <w:rFonts w:cs="Arial"/>
      <w:sz w:val="0"/>
      <w:szCs w:val="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678AE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1E6"/>
    <w:rPr>
      <w:rFonts w:ascii="Arial" w:hAnsi="Arial" w:cs="Arial"/>
      <w:sz w:val="44"/>
      <w:szCs w:val="4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361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A4CDE"/>
    <w:rPr>
      <w:rFonts w:ascii="Arial" w:hAnsi="Arial" w:cs="Arial"/>
      <w:sz w:val="44"/>
      <w:szCs w:val="4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E361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A4CDE"/>
    <w:rPr>
      <w:rFonts w:ascii="Arial" w:hAnsi="Arial" w:cs="Arial"/>
      <w:sz w:val="44"/>
      <w:szCs w:val="44"/>
      <w:lang w:val="de-DE" w:eastAsia="de-DE"/>
    </w:rPr>
  </w:style>
  <w:style w:type="table" w:styleId="Tabellenraster">
    <w:name w:val="Table Grid"/>
    <w:basedOn w:val="NormaleTabelle"/>
    <w:uiPriority w:val="99"/>
    <w:rsid w:val="00E361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5F09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CDE"/>
    <w:rPr>
      <w:rFonts w:cs="Arial"/>
      <w:sz w:val="0"/>
      <w:szCs w:val="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678AE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8DCCB-D488-4257-AFA4-18C4249F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9C646C0E.dotm</Template>
  <TotalTime>0</TotalTime>
  <Pages>2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Waldbaulicher Auftrag</vt:lpstr>
    </vt:vector>
  </TitlesOfParts>
  <Company>5618 Bettwil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Waldbaulicher Auftrag</dc:title>
  <dc:creator>Meyer</dc:creator>
  <cp:lastModifiedBy>Adriana Stöckling</cp:lastModifiedBy>
  <cp:revision>2</cp:revision>
  <cp:lastPrinted>2012-02-23T10:09:00Z</cp:lastPrinted>
  <dcterms:created xsi:type="dcterms:W3CDTF">2019-12-02T09:00:00Z</dcterms:created>
  <dcterms:modified xsi:type="dcterms:W3CDTF">2019-12-02T09:00:00Z</dcterms:modified>
</cp:coreProperties>
</file>